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364" w14:textId="0EDC3416" w:rsidR="00440963" w:rsidRPr="00DE529C" w:rsidRDefault="00B1589D" w:rsidP="00BB5154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2751EC70" wp14:editId="219547F3">
                <wp:simplePos x="0" y="0"/>
                <wp:positionH relativeFrom="column">
                  <wp:posOffset>-899795</wp:posOffset>
                </wp:positionH>
                <wp:positionV relativeFrom="paragraph">
                  <wp:posOffset>-229235</wp:posOffset>
                </wp:positionV>
                <wp:extent cx="7772501" cy="10058411"/>
                <wp:effectExtent l="0" t="0" r="0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501" cy="10058411"/>
                          <a:chOff x="0" y="0"/>
                          <a:chExt cx="7772501" cy="10058411"/>
                        </a:xfrm>
                      </wpg:grpSpPr>
                      <wps:wsp>
                        <wps:cNvPr id="1" name="Rectangle 1" descr="Decorative"/>
                        <wps:cNvSpPr/>
                        <wps:spPr>
                          <a:xfrm>
                            <a:off x="101" y="11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5299364" cy="6853097"/>
                          </a:xfrm>
                        </wpg:grpSpPr>
                        <wps:wsp>
                          <wps:cNvPr id="4" name="Freeform 6">
                            <a:extLst>
                              <a:ext uri="{FF2B5EF4-FFF2-40B4-BE49-F238E27FC236}">
                                <a16:creationId xmlns:a16="http://schemas.microsoft.com/office/drawing/2014/main" id="{91995822-0F50-8048-BF6F-3CAE7F06AE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671257"/>
                              <a:ext cx="5299364" cy="181840"/>
                            </a:xfrm>
                            <a:custGeom>
                              <a:avLst/>
                              <a:gdLst>
                                <a:gd name="connsiteX0" fmla="*/ 1763857 w 5299364"/>
                                <a:gd name="connsiteY0" fmla="*/ 0 h 181840"/>
                                <a:gd name="connsiteX1" fmla="*/ 1581150 w 5299364"/>
                                <a:gd name="connsiteY1" fmla="*/ 181841 h 181840"/>
                                <a:gd name="connsiteX2" fmla="*/ 1594139 w 5299364"/>
                                <a:gd name="connsiteY2" fmla="*/ 181841 h 181840"/>
                                <a:gd name="connsiteX3" fmla="*/ 1769918 w 5299364"/>
                                <a:gd name="connsiteY3" fmla="*/ 6927 h 181840"/>
                                <a:gd name="connsiteX4" fmla="*/ 1763857 w 5299364"/>
                                <a:gd name="connsiteY4" fmla="*/ 0 h 181840"/>
                                <a:gd name="connsiteX5" fmla="*/ 1946564 w 5299364"/>
                                <a:gd name="connsiteY5" fmla="*/ 0 h 181840"/>
                                <a:gd name="connsiteX6" fmla="*/ 1763857 w 5299364"/>
                                <a:gd name="connsiteY6" fmla="*/ 181841 h 181840"/>
                                <a:gd name="connsiteX7" fmla="*/ 1776846 w 5299364"/>
                                <a:gd name="connsiteY7" fmla="*/ 181841 h 181840"/>
                                <a:gd name="connsiteX8" fmla="*/ 1952625 w 5299364"/>
                                <a:gd name="connsiteY8" fmla="*/ 6927 h 181840"/>
                                <a:gd name="connsiteX9" fmla="*/ 1946564 w 5299364"/>
                                <a:gd name="connsiteY9" fmla="*/ 0 h 181840"/>
                                <a:gd name="connsiteX10" fmla="*/ 1672071 w 5299364"/>
                                <a:gd name="connsiteY10" fmla="*/ 0 h 181840"/>
                                <a:gd name="connsiteX11" fmla="*/ 1489364 w 5299364"/>
                                <a:gd name="connsiteY11" fmla="*/ 181841 h 181840"/>
                                <a:gd name="connsiteX12" fmla="*/ 1502352 w 5299364"/>
                                <a:gd name="connsiteY12" fmla="*/ 181841 h 181840"/>
                                <a:gd name="connsiteX13" fmla="*/ 1678132 w 5299364"/>
                                <a:gd name="connsiteY13" fmla="*/ 6927 h 181840"/>
                                <a:gd name="connsiteX14" fmla="*/ 1672071 w 5299364"/>
                                <a:gd name="connsiteY14" fmla="*/ 0 h 181840"/>
                                <a:gd name="connsiteX15" fmla="*/ 1854777 w 5299364"/>
                                <a:gd name="connsiteY15" fmla="*/ 0 h 181840"/>
                                <a:gd name="connsiteX16" fmla="*/ 1672071 w 5299364"/>
                                <a:gd name="connsiteY16" fmla="*/ 181841 h 181840"/>
                                <a:gd name="connsiteX17" fmla="*/ 1685059 w 5299364"/>
                                <a:gd name="connsiteY17" fmla="*/ 181841 h 181840"/>
                                <a:gd name="connsiteX18" fmla="*/ 1860839 w 5299364"/>
                                <a:gd name="connsiteY18" fmla="*/ 6927 h 181840"/>
                                <a:gd name="connsiteX19" fmla="*/ 1854777 w 5299364"/>
                                <a:gd name="connsiteY19" fmla="*/ 0 h 181840"/>
                                <a:gd name="connsiteX20" fmla="*/ 2677391 w 5299364"/>
                                <a:gd name="connsiteY20" fmla="*/ 1732 h 181840"/>
                                <a:gd name="connsiteX21" fmla="*/ 2496416 w 5299364"/>
                                <a:gd name="connsiteY21" fmla="*/ 181841 h 181840"/>
                                <a:gd name="connsiteX22" fmla="*/ 2509405 w 5299364"/>
                                <a:gd name="connsiteY22" fmla="*/ 181841 h 181840"/>
                                <a:gd name="connsiteX23" fmla="*/ 2684318 w 5299364"/>
                                <a:gd name="connsiteY23" fmla="*/ 7793 h 181840"/>
                                <a:gd name="connsiteX24" fmla="*/ 2677391 w 5299364"/>
                                <a:gd name="connsiteY24" fmla="*/ 1732 h 181840"/>
                                <a:gd name="connsiteX25" fmla="*/ 1306657 w 5299364"/>
                                <a:gd name="connsiteY25" fmla="*/ 0 h 181840"/>
                                <a:gd name="connsiteX26" fmla="*/ 1123950 w 5299364"/>
                                <a:gd name="connsiteY26" fmla="*/ 181841 h 181840"/>
                                <a:gd name="connsiteX27" fmla="*/ 1136939 w 5299364"/>
                                <a:gd name="connsiteY27" fmla="*/ 181841 h 181840"/>
                                <a:gd name="connsiteX28" fmla="*/ 1312718 w 5299364"/>
                                <a:gd name="connsiteY28" fmla="*/ 6927 h 181840"/>
                                <a:gd name="connsiteX29" fmla="*/ 1306657 w 5299364"/>
                                <a:gd name="connsiteY29" fmla="*/ 0 h 181840"/>
                                <a:gd name="connsiteX30" fmla="*/ 1581150 w 5299364"/>
                                <a:gd name="connsiteY30" fmla="*/ 0 h 181840"/>
                                <a:gd name="connsiteX31" fmla="*/ 1398443 w 5299364"/>
                                <a:gd name="connsiteY31" fmla="*/ 181841 h 181840"/>
                                <a:gd name="connsiteX32" fmla="*/ 1411432 w 5299364"/>
                                <a:gd name="connsiteY32" fmla="*/ 181841 h 181840"/>
                                <a:gd name="connsiteX33" fmla="*/ 1587212 w 5299364"/>
                                <a:gd name="connsiteY33" fmla="*/ 6927 h 181840"/>
                                <a:gd name="connsiteX34" fmla="*/ 1581150 w 5299364"/>
                                <a:gd name="connsiteY34" fmla="*/ 0 h 181840"/>
                                <a:gd name="connsiteX35" fmla="*/ 1489364 w 5299364"/>
                                <a:gd name="connsiteY35" fmla="*/ 0 h 181840"/>
                                <a:gd name="connsiteX36" fmla="*/ 1307523 w 5299364"/>
                                <a:gd name="connsiteY36" fmla="*/ 181841 h 181840"/>
                                <a:gd name="connsiteX37" fmla="*/ 1320512 w 5299364"/>
                                <a:gd name="connsiteY37" fmla="*/ 181841 h 181840"/>
                                <a:gd name="connsiteX38" fmla="*/ 1496291 w 5299364"/>
                                <a:gd name="connsiteY38" fmla="*/ 6927 h 181840"/>
                                <a:gd name="connsiteX39" fmla="*/ 1489364 w 5299364"/>
                                <a:gd name="connsiteY39" fmla="*/ 0 h 181840"/>
                                <a:gd name="connsiteX40" fmla="*/ 2494684 w 5299364"/>
                                <a:gd name="connsiteY40" fmla="*/ 1732 h 181840"/>
                                <a:gd name="connsiteX41" fmla="*/ 2313709 w 5299364"/>
                                <a:gd name="connsiteY41" fmla="*/ 181841 h 181840"/>
                                <a:gd name="connsiteX42" fmla="*/ 2326698 w 5299364"/>
                                <a:gd name="connsiteY42" fmla="*/ 181841 h 181840"/>
                                <a:gd name="connsiteX43" fmla="*/ 2501612 w 5299364"/>
                                <a:gd name="connsiteY43" fmla="*/ 7793 h 181840"/>
                                <a:gd name="connsiteX44" fmla="*/ 2494684 w 5299364"/>
                                <a:gd name="connsiteY44" fmla="*/ 1732 h 181840"/>
                                <a:gd name="connsiteX45" fmla="*/ 2403764 w 5299364"/>
                                <a:gd name="connsiteY45" fmla="*/ 1732 h 181840"/>
                                <a:gd name="connsiteX46" fmla="*/ 2222789 w 5299364"/>
                                <a:gd name="connsiteY46" fmla="*/ 181841 h 181840"/>
                                <a:gd name="connsiteX47" fmla="*/ 2235778 w 5299364"/>
                                <a:gd name="connsiteY47" fmla="*/ 181841 h 181840"/>
                                <a:gd name="connsiteX48" fmla="*/ 2410691 w 5299364"/>
                                <a:gd name="connsiteY48" fmla="*/ 7793 h 181840"/>
                                <a:gd name="connsiteX49" fmla="*/ 2403764 w 5299364"/>
                                <a:gd name="connsiteY49" fmla="*/ 1732 h 181840"/>
                                <a:gd name="connsiteX50" fmla="*/ 2586471 w 5299364"/>
                                <a:gd name="connsiteY50" fmla="*/ 1732 h 181840"/>
                                <a:gd name="connsiteX51" fmla="*/ 2405496 w 5299364"/>
                                <a:gd name="connsiteY51" fmla="*/ 181841 h 181840"/>
                                <a:gd name="connsiteX52" fmla="*/ 2418484 w 5299364"/>
                                <a:gd name="connsiteY52" fmla="*/ 181841 h 181840"/>
                                <a:gd name="connsiteX53" fmla="*/ 2593398 w 5299364"/>
                                <a:gd name="connsiteY53" fmla="*/ 7793 h 181840"/>
                                <a:gd name="connsiteX54" fmla="*/ 2586471 w 5299364"/>
                                <a:gd name="connsiteY54" fmla="*/ 1732 h 181840"/>
                                <a:gd name="connsiteX55" fmla="*/ 2037484 w 5299364"/>
                                <a:gd name="connsiteY55" fmla="*/ 0 h 181840"/>
                                <a:gd name="connsiteX56" fmla="*/ 1854777 w 5299364"/>
                                <a:gd name="connsiteY56" fmla="*/ 181841 h 181840"/>
                                <a:gd name="connsiteX57" fmla="*/ 1867766 w 5299364"/>
                                <a:gd name="connsiteY57" fmla="*/ 181841 h 181840"/>
                                <a:gd name="connsiteX58" fmla="*/ 2043546 w 5299364"/>
                                <a:gd name="connsiteY58" fmla="*/ 6927 h 181840"/>
                                <a:gd name="connsiteX59" fmla="*/ 2037484 w 5299364"/>
                                <a:gd name="connsiteY59" fmla="*/ 0 h 181840"/>
                                <a:gd name="connsiteX60" fmla="*/ 2311978 w 5299364"/>
                                <a:gd name="connsiteY60" fmla="*/ 1732 h 181840"/>
                                <a:gd name="connsiteX61" fmla="*/ 2131003 w 5299364"/>
                                <a:gd name="connsiteY61" fmla="*/ 181841 h 181840"/>
                                <a:gd name="connsiteX62" fmla="*/ 2143991 w 5299364"/>
                                <a:gd name="connsiteY62" fmla="*/ 181841 h 181840"/>
                                <a:gd name="connsiteX63" fmla="*/ 2318905 w 5299364"/>
                                <a:gd name="connsiteY63" fmla="*/ 7793 h 181840"/>
                                <a:gd name="connsiteX64" fmla="*/ 2311978 w 5299364"/>
                                <a:gd name="connsiteY64" fmla="*/ 1732 h 181840"/>
                                <a:gd name="connsiteX65" fmla="*/ 2129271 w 5299364"/>
                                <a:gd name="connsiteY65" fmla="*/ 0 h 181840"/>
                                <a:gd name="connsiteX66" fmla="*/ 1946564 w 5299364"/>
                                <a:gd name="connsiteY66" fmla="*/ 181841 h 181840"/>
                                <a:gd name="connsiteX67" fmla="*/ 1959552 w 5299364"/>
                                <a:gd name="connsiteY67" fmla="*/ 181841 h 181840"/>
                                <a:gd name="connsiteX68" fmla="*/ 2135332 w 5299364"/>
                                <a:gd name="connsiteY68" fmla="*/ 6927 h 181840"/>
                                <a:gd name="connsiteX69" fmla="*/ 2129271 w 5299364"/>
                                <a:gd name="connsiteY69" fmla="*/ 0 h 181840"/>
                                <a:gd name="connsiteX70" fmla="*/ 2221057 w 5299364"/>
                                <a:gd name="connsiteY70" fmla="*/ 1732 h 181840"/>
                                <a:gd name="connsiteX71" fmla="*/ 2039216 w 5299364"/>
                                <a:gd name="connsiteY71" fmla="*/ 181841 h 181840"/>
                                <a:gd name="connsiteX72" fmla="*/ 2052205 w 5299364"/>
                                <a:gd name="connsiteY72" fmla="*/ 181841 h 181840"/>
                                <a:gd name="connsiteX73" fmla="*/ 2227119 w 5299364"/>
                                <a:gd name="connsiteY73" fmla="*/ 7793 h 181840"/>
                                <a:gd name="connsiteX74" fmla="*/ 2221057 w 5299364"/>
                                <a:gd name="connsiteY74" fmla="*/ 1732 h 181840"/>
                                <a:gd name="connsiteX75" fmla="*/ 1398443 w 5299364"/>
                                <a:gd name="connsiteY75" fmla="*/ 0 h 181840"/>
                                <a:gd name="connsiteX76" fmla="*/ 1215736 w 5299364"/>
                                <a:gd name="connsiteY76" fmla="*/ 181841 h 181840"/>
                                <a:gd name="connsiteX77" fmla="*/ 1228725 w 5299364"/>
                                <a:gd name="connsiteY77" fmla="*/ 181841 h 181840"/>
                                <a:gd name="connsiteX78" fmla="*/ 1404505 w 5299364"/>
                                <a:gd name="connsiteY78" fmla="*/ 6927 h 181840"/>
                                <a:gd name="connsiteX79" fmla="*/ 1398443 w 5299364"/>
                                <a:gd name="connsiteY79" fmla="*/ 0 h 181840"/>
                                <a:gd name="connsiteX80" fmla="*/ 393123 w 5299364"/>
                                <a:gd name="connsiteY80" fmla="*/ 0 h 181840"/>
                                <a:gd name="connsiteX81" fmla="*/ 210416 w 5299364"/>
                                <a:gd name="connsiteY81" fmla="*/ 181841 h 181840"/>
                                <a:gd name="connsiteX82" fmla="*/ 223405 w 5299364"/>
                                <a:gd name="connsiteY82" fmla="*/ 181841 h 181840"/>
                                <a:gd name="connsiteX83" fmla="*/ 399184 w 5299364"/>
                                <a:gd name="connsiteY83" fmla="*/ 6927 h 181840"/>
                                <a:gd name="connsiteX84" fmla="*/ 393123 w 5299364"/>
                                <a:gd name="connsiteY84" fmla="*/ 0 h 181840"/>
                                <a:gd name="connsiteX85" fmla="*/ 484043 w 5299364"/>
                                <a:gd name="connsiteY85" fmla="*/ 0 h 181840"/>
                                <a:gd name="connsiteX86" fmla="*/ 301336 w 5299364"/>
                                <a:gd name="connsiteY86" fmla="*/ 181841 h 181840"/>
                                <a:gd name="connsiteX87" fmla="*/ 314325 w 5299364"/>
                                <a:gd name="connsiteY87" fmla="*/ 181841 h 181840"/>
                                <a:gd name="connsiteX88" fmla="*/ 490105 w 5299364"/>
                                <a:gd name="connsiteY88" fmla="*/ 6927 h 181840"/>
                                <a:gd name="connsiteX89" fmla="*/ 484043 w 5299364"/>
                                <a:gd name="connsiteY89" fmla="*/ 0 h 181840"/>
                                <a:gd name="connsiteX90" fmla="*/ 301336 w 5299364"/>
                                <a:gd name="connsiteY90" fmla="*/ 0 h 181840"/>
                                <a:gd name="connsiteX91" fmla="*/ 118630 w 5299364"/>
                                <a:gd name="connsiteY91" fmla="*/ 181841 h 181840"/>
                                <a:gd name="connsiteX92" fmla="*/ 131618 w 5299364"/>
                                <a:gd name="connsiteY92" fmla="*/ 181841 h 181840"/>
                                <a:gd name="connsiteX93" fmla="*/ 307398 w 5299364"/>
                                <a:gd name="connsiteY93" fmla="*/ 6927 h 181840"/>
                                <a:gd name="connsiteX94" fmla="*/ 301336 w 5299364"/>
                                <a:gd name="connsiteY94" fmla="*/ 0 h 181840"/>
                                <a:gd name="connsiteX95" fmla="*/ 118630 w 5299364"/>
                                <a:gd name="connsiteY95" fmla="*/ 0 h 181840"/>
                                <a:gd name="connsiteX96" fmla="*/ 0 w 5299364"/>
                                <a:gd name="connsiteY96" fmla="*/ 118630 h 181840"/>
                                <a:gd name="connsiteX97" fmla="*/ 0 w 5299364"/>
                                <a:gd name="connsiteY97" fmla="*/ 131618 h 181840"/>
                                <a:gd name="connsiteX98" fmla="*/ 125557 w 5299364"/>
                                <a:gd name="connsiteY98" fmla="*/ 6927 h 181840"/>
                                <a:gd name="connsiteX99" fmla="*/ 118630 w 5299364"/>
                                <a:gd name="connsiteY99" fmla="*/ 0 h 181840"/>
                                <a:gd name="connsiteX100" fmla="*/ 27709 w 5299364"/>
                                <a:gd name="connsiteY100" fmla="*/ 0 h 181840"/>
                                <a:gd name="connsiteX101" fmla="*/ 0 w 5299364"/>
                                <a:gd name="connsiteY101" fmla="*/ 27709 h 181840"/>
                                <a:gd name="connsiteX102" fmla="*/ 0 w 5299364"/>
                                <a:gd name="connsiteY102" fmla="*/ 40698 h 181840"/>
                                <a:gd name="connsiteX103" fmla="*/ 33770 w 5299364"/>
                                <a:gd name="connsiteY103" fmla="*/ 6927 h 181840"/>
                                <a:gd name="connsiteX104" fmla="*/ 27709 w 5299364"/>
                                <a:gd name="connsiteY104" fmla="*/ 0 h 181840"/>
                                <a:gd name="connsiteX105" fmla="*/ 575830 w 5299364"/>
                                <a:gd name="connsiteY105" fmla="*/ 0 h 181840"/>
                                <a:gd name="connsiteX106" fmla="*/ 393123 w 5299364"/>
                                <a:gd name="connsiteY106" fmla="*/ 181841 h 181840"/>
                                <a:gd name="connsiteX107" fmla="*/ 406111 w 5299364"/>
                                <a:gd name="connsiteY107" fmla="*/ 181841 h 181840"/>
                                <a:gd name="connsiteX108" fmla="*/ 581891 w 5299364"/>
                                <a:gd name="connsiteY108" fmla="*/ 6927 h 181840"/>
                                <a:gd name="connsiteX109" fmla="*/ 575830 w 5299364"/>
                                <a:gd name="connsiteY109" fmla="*/ 0 h 181840"/>
                                <a:gd name="connsiteX110" fmla="*/ 210416 w 5299364"/>
                                <a:gd name="connsiteY110" fmla="*/ 0 h 181840"/>
                                <a:gd name="connsiteX111" fmla="*/ 27709 w 5299364"/>
                                <a:gd name="connsiteY111" fmla="*/ 181841 h 181840"/>
                                <a:gd name="connsiteX112" fmla="*/ 40698 w 5299364"/>
                                <a:gd name="connsiteY112" fmla="*/ 181841 h 181840"/>
                                <a:gd name="connsiteX113" fmla="*/ 216477 w 5299364"/>
                                <a:gd name="connsiteY113" fmla="*/ 6927 h 181840"/>
                                <a:gd name="connsiteX114" fmla="*/ 210416 w 5299364"/>
                                <a:gd name="connsiteY114" fmla="*/ 0 h 181840"/>
                                <a:gd name="connsiteX115" fmla="*/ 758536 w 5299364"/>
                                <a:gd name="connsiteY115" fmla="*/ 0 h 181840"/>
                                <a:gd name="connsiteX116" fmla="*/ 575830 w 5299364"/>
                                <a:gd name="connsiteY116" fmla="*/ 181841 h 181840"/>
                                <a:gd name="connsiteX117" fmla="*/ 588818 w 5299364"/>
                                <a:gd name="connsiteY117" fmla="*/ 181841 h 181840"/>
                                <a:gd name="connsiteX118" fmla="*/ 764598 w 5299364"/>
                                <a:gd name="connsiteY118" fmla="*/ 6927 h 181840"/>
                                <a:gd name="connsiteX119" fmla="*/ 758536 w 5299364"/>
                                <a:gd name="connsiteY119" fmla="*/ 0 h 181840"/>
                                <a:gd name="connsiteX120" fmla="*/ 1033030 w 5299364"/>
                                <a:gd name="connsiteY120" fmla="*/ 0 h 181840"/>
                                <a:gd name="connsiteX121" fmla="*/ 850323 w 5299364"/>
                                <a:gd name="connsiteY121" fmla="*/ 181841 h 181840"/>
                                <a:gd name="connsiteX122" fmla="*/ 863311 w 5299364"/>
                                <a:gd name="connsiteY122" fmla="*/ 181841 h 181840"/>
                                <a:gd name="connsiteX123" fmla="*/ 1039091 w 5299364"/>
                                <a:gd name="connsiteY123" fmla="*/ 6927 h 181840"/>
                                <a:gd name="connsiteX124" fmla="*/ 1033030 w 5299364"/>
                                <a:gd name="connsiteY124" fmla="*/ 0 h 181840"/>
                                <a:gd name="connsiteX125" fmla="*/ 941243 w 5299364"/>
                                <a:gd name="connsiteY125" fmla="*/ 0 h 181840"/>
                                <a:gd name="connsiteX126" fmla="*/ 758536 w 5299364"/>
                                <a:gd name="connsiteY126" fmla="*/ 181841 h 181840"/>
                                <a:gd name="connsiteX127" fmla="*/ 771525 w 5299364"/>
                                <a:gd name="connsiteY127" fmla="*/ 181841 h 181840"/>
                                <a:gd name="connsiteX128" fmla="*/ 947305 w 5299364"/>
                                <a:gd name="connsiteY128" fmla="*/ 6927 h 181840"/>
                                <a:gd name="connsiteX129" fmla="*/ 941243 w 5299364"/>
                                <a:gd name="connsiteY129" fmla="*/ 0 h 181840"/>
                                <a:gd name="connsiteX130" fmla="*/ 1123950 w 5299364"/>
                                <a:gd name="connsiteY130" fmla="*/ 0 h 181840"/>
                                <a:gd name="connsiteX131" fmla="*/ 941243 w 5299364"/>
                                <a:gd name="connsiteY131" fmla="*/ 181841 h 181840"/>
                                <a:gd name="connsiteX132" fmla="*/ 954232 w 5299364"/>
                                <a:gd name="connsiteY132" fmla="*/ 181841 h 181840"/>
                                <a:gd name="connsiteX133" fmla="*/ 1130012 w 5299364"/>
                                <a:gd name="connsiteY133" fmla="*/ 6927 h 181840"/>
                                <a:gd name="connsiteX134" fmla="*/ 1123950 w 5299364"/>
                                <a:gd name="connsiteY134" fmla="*/ 0 h 181840"/>
                                <a:gd name="connsiteX135" fmla="*/ 1215736 w 5299364"/>
                                <a:gd name="connsiteY135" fmla="*/ 0 h 181840"/>
                                <a:gd name="connsiteX136" fmla="*/ 1033030 w 5299364"/>
                                <a:gd name="connsiteY136" fmla="*/ 181841 h 181840"/>
                                <a:gd name="connsiteX137" fmla="*/ 1046018 w 5299364"/>
                                <a:gd name="connsiteY137" fmla="*/ 181841 h 181840"/>
                                <a:gd name="connsiteX138" fmla="*/ 1221798 w 5299364"/>
                                <a:gd name="connsiteY138" fmla="*/ 6927 h 181840"/>
                                <a:gd name="connsiteX139" fmla="*/ 1215736 w 5299364"/>
                                <a:gd name="connsiteY139" fmla="*/ 0 h 181840"/>
                                <a:gd name="connsiteX140" fmla="*/ 850323 w 5299364"/>
                                <a:gd name="connsiteY140" fmla="*/ 0 h 181840"/>
                                <a:gd name="connsiteX141" fmla="*/ 667616 w 5299364"/>
                                <a:gd name="connsiteY141" fmla="*/ 181841 h 181840"/>
                                <a:gd name="connsiteX142" fmla="*/ 680605 w 5299364"/>
                                <a:gd name="connsiteY142" fmla="*/ 181841 h 181840"/>
                                <a:gd name="connsiteX143" fmla="*/ 856384 w 5299364"/>
                                <a:gd name="connsiteY143" fmla="*/ 6927 h 181840"/>
                                <a:gd name="connsiteX144" fmla="*/ 850323 w 5299364"/>
                                <a:gd name="connsiteY144" fmla="*/ 0 h 181840"/>
                                <a:gd name="connsiteX145" fmla="*/ 666750 w 5299364"/>
                                <a:gd name="connsiteY145" fmla="*/ 0 h 181840"/>
                                <a:gd name="connsiteX146" fmla="*/ 484909 w 5299364"/>
                                <a:gd name="connsiteY146" fmla="*/ 181841 h 181840"/>
                                <a:gd name="connsiteX147" fmla="*/ 497898 w 5299364"/>
                                <a:gd name="connsiteY147" fmla="*/ 181841 h 181840"/>
                                <a:gd name="connsiteX148" fmla="*/ 673677 w 5299364"/>
                                <a:gd name="connsiteY148" fmla="*/ 6927 h 181840"/>
                                <a:gd name="connsiteX149" fmla="*/ 666750 w 5299364"/>
                                <a:gd name="connsiteY149" fmla="*/ 0 h 181840"/>
                                <a:gd name="connsiteX150" fmla="*/ 4505325 w 5299364"/>
                                <a:gd name="connsiteY150" fmla="*/ 2598 h 181840"/>
                                <a:gd name="connsiteX151" fmla="*/ 4325216 w 5299364"/>
                                <a:gd name="connsiteY151" fmla="*/ 181841 h 181840"/>
                                <a:gd name="connsiteX152" fmla="*/ 4338205 w 5299364"/>
                                <a:gd name="connsiteY152" fmla="*/ 181841 h 181840"/>
                                <a:gd name="connsiteX153" fmla="*/ 4511387 w 5299364"/>
                                <a:gd name="connsiteY153" fmla="*/ 9525 h 181840"/>
                                <a:gd name="connsiteX154" fmla="*/ 4505325 w 5299364"/>
                                <a:gd name="connsiteY154" fmla="*/ 2598 h 181840"/>
                                <a:gd name="connsiteX155" fmla="*/ 4870739 w 5299364"/>
                                <a:gd name="connsiteY155" fmla="*/ 2598 h 181840"/>
                                <a:gd name="connsiteX156" fmla="*/ 4690630 w 5299364"/>
                                <a:gd name="connsiteY156" fmla="*/ 181841 h 181840"/>
                                <a:gd name="connsiteX157" fmla="*/ 4703619 w 5299364"/>
                                <a:gd name="connsiteY157" fmla="*/ 181841 h 181840"/>
                                <a:gd name="connsiteX158" fmla="*/ 4876801 w 5299364"/>
                                <a:gd name="connsiteY158" fmla="*/ 9525 h 181840"/>
                                <a:gd name="connsiteX159" fmla="*/ 4870739 w 5299364"/>
                                <a:gd name="connsiteY159" fmla="*/ 2598 h 181840"/>
                                <a:gd name="connsiteX160" fmla="*/ 4778953 w 5299364"/>
                                <a:gd name="connsiteY160" fmla="*/ 2598 h 181840"/>
                                <a:gd name="connsiteX161" fmla="*/ 4599710 w 5299364"/>
                                <a:gd name="connsiteY161" fmla="*/ 181841 h 181840"/>
                                <a:gd name="connsiteX162" fmla="*/ 4612698 w 5299364"/>
                                <a:gd name="connsiteY162" fmla="*/ 181841 h 181840"/>
                                <a:gd name="connsiteX163" fmla="*/ 4785880 w 5299364"/>
                                <a:gd name="connsiteY163" fmla="*/ 9525 h 181840"/>
                                <a:gd name="connsiteX164" fmla="*/ 4778953 w 5299364"/>
                                <a:gd name="connsiteY164" fmla="*/ 2598 h 181840"/>
                                <a:gd name="connsiteX165" fmla="*/ 4596246 w 5299364"/>
                                <a:gd name="connsiteY165" fmla="*/ 2598 h 181840"/>
                                <a:gd name="connsiteX166" fmla="*/ 4417003 w 5299364"/>
                                <a:gd name="connsiteY166" fmla="*/ 181841 h 181840"/>
                                <a:gd name="connsiteX167" fmla="*/ 4429992 w 5299364"/>
                                <a:gd name="connsiteY167" fmla="*/ 181841 h 181840"/>
                                <a:gd name="connsiteX168" fmla="*/ 4603173 w 5299364"/>
                                <a:gd name="connsiteY168" fmla="*/ 9525 h 181840"/>
                                <a:gd name="connsiteX169" fmla="*/ 4596246 w 5299364"/>
                                <a:gd name="connsiteY169" fmla="*/ 2598 h 181840"/>
                                <a:gd name="connsiteX170" fmla="*/ 4688033 w 5299364"/>
                                <a:gd name="connsiteY170" fmla="*/ 2598 h 181840"/>
                                <a:gd name="connsiteX171" fmla="*/ 4507923 w 5299364"/>
                                <a:gd name="connsiteY171" fmla="*/ 181841 h 181840"/>
                                <a:gd name="connsiteX172" fmla="*/ 4520912 w 5299364"/>
                                <a:gd name="connsiteY172" fmla="*/ 181841 h 181840"/>
                                <a:gd name="connsiteX173" fmla="*/ 4694094 w 5299364"/>
                                <a:gd name="connsiteY173" fmla="*/ 9525 h 181840"/>
                                <a:gd name="connsiteX174" fmla="*/ 4688033 w 5299364"/>
                                <a:gd name="connsiteY174" fmla="*/ 2598 h 181840"/>
                                <a:gd name="connsiteX175" fmla="*/ 4230832 w 5299364"/>
                                <a:gd name="connsiteY175" fmla="*/ 1732 h 181840"/>
                                <a:gd name="connsiteX176" fmla="*/ 4049857 w 5299364"/>
                                <a:gd name="connsiteY176" fmla="*/ 181841 h 181840"/>
                                <a:gd name="connsiteX177" fmla="*/ 4062846 w 5299364"/>
                                <a:gd name="connsiteY177" fmla="*/ 181841 h 181840"/>
                                <a:gd name="connsiteX178" fmla="*/ 4237760 w 5299364"/>
                                <a:gd name="connsiteY178" fmla="*/ 7793 h 181840"/>
                                <a:gd name="connsiteX179" fmla="*/ 4230832 w 5299364"/>
                                <a:gd name="connsiteY179" fmla="*/ 1732 h 181840"/>
                                <a:gd name="connsiteX180" fmla="*/ 2769177 w 5299364"/>
                                <a:gd name="connsiteY180" fmla="*/ 1732 h 181840"/>
                                <a:gd name="connsiteX181" fmla="*/ 2588203 w 5299364"/>
                                <a:gd name="connsiteY181" fmla="*/ 181841 h 181840"/>
                                <a:gd name="connsiteX182" fmla="*/ 2601191 w 5299364"/>
                                <a:gd name="connsiteY182" fmla="*/ 181841 h 181840"/>
                                <a:gd name="connsiteX183" fmla="*/ 2776105 w 5299364"/>
                                <a:gd name="connsiteY183" fmla="*/ 7793 h 181840"/>
                                <a:gd name="connsiteX184" fmla="*/ 2769177 w 5299364"/>
                                <a:gd name="connsiteY184" fmla="*/ 1732 h 181840"/>
                                <a:gd name="connsiteX185" fmla="*/ 4413539 w 5299364"/>
                                <a:gd name="connsiteY185" fmla="*/ 2598 h 181840"/>
                                <a:gd name="connsiteX186" fmla="*/ 4234296 w 5299364"/>
                                <a:gd name="connsiteY186" fmla="*/ 181841 h 181840"/>
                                <a:gd name="connsiteX187" fmla="*/ 4247285 w 5299364"/>
                                <a:gd name="connsiteY187" fmla="*/ 181841 h 181840"/>
                                <a:gd name="connsiteX188" fmla="*/ 4420466 w 5299364"/>
                                <a:gd name="connsiteY188" fmla="*/ 9525 h 181840"/>
                                <a:gd name="connsiteX189" fmla="*/ 4413539 w 5299364"/>
                                <a:gd name="connsiteY189" fmla="*/ 2598 h 181840"/>
                                <a:gd name="connsiteX190" fmla="*/ 5053446 w 5299364"/>
                                <a:gd name="connsiteY190" fmla="*/ 2598 h 181840"/>
                                <a:gd name="connsiteX191" fmla="*/ 4873337 w 5299364"/>
                                <a:gd name="connsiteY191" fmla="*/ 181841 h 181840"/>
                                <a:gd name="connsiteX192" fmla="*/ 4886325 w 5299364"/>
                                <a:gd name="connsiteY192" fmla="*/ 181841 h 181840"/>
                                <a:gd name="connsiteX193" fmla="*/ 5059507 w 5299364"/>
                                <a:gd name="connsiteY193" fmla="*/ 9525 h 181840"/>
                                <a:gd name="connsiteX194" fmla="*/ 5053446 w 5299364"/>
                                <a:gd name="connsiteY194" fmla="*/ 2598 h 181840"/>
                                <a:gd name="connsiteX195" fmla="*/ 5251739 w 5299364"/>
                                <a:gd name="connsiteY195" fmla="*/ 181841 h 181840"/>
                                <a:gd name="connsiteX196" fmla="*/ 5299364 w 5299364"/>
                                <a:gd name="connsiteY196" fmla="*/ 134216 h 181840"/>
                                <a:gd name="connsiteX197" fmla="*/ 5299364 w 5299364"/>
                                <a:gd name="connsiteY197" fmla="*/ 121227 h 181840"/>
                                <a:gd name="connsiteX198" fmla="*/ 5238751 w 5299364"/>
                                <a:gd name="connsiteY198" fmla="*/ 180975 h 181840"/>
                                <a:gd name="connsiteX199" fmla="*/ 5251739 w 5299364"/>
                                <a:gd name="connsiteY199" fmla="*/ 180975 h 181840"/>
                                <a:gd name="connsiteX200" fmla="*/ 5236153 w 5299364"/>
                                <a:gd name="connsiteY200" fmla="*/ 2598 h 181840"/>
                                <a:gd name="connsiteX201" fmla="*/ 5056044 w 5299364"/>
                                <a:gd name="connsiteY201" fmla="*/ 181841 h 181840"/>
                                <a:gd name="connsiteX202" fmla="*/ 5069033 w 5299364"/>
                                <a:gd name="connsiteY202" fmla="*/ 181841 h 181840"/>
                                <a:gd name="connsiteX203" fmla="*/ 5242214 w 5299364"/>
                                <a:gd name="connsiteY203" fmla="*/ 9525 h 181840"/>
                                <a:gd name="connsiteX204" fmla="*/ 5236153 w 5299364"/>
                                <a:gd name="connsiteY204" fmla="*/ 2598 h 181840"/>
                                <a:gd name="connsiteX205" fmla="*/ 5147830 w 5299364"/>
                                <a:gd name="connsiteY205" fmla="*/ 181841 h 181840"/>
                                <a:gd name="connsiteX206" fmla="*/ 5160819 w 5299364"/>
                                <a:gd name="connsiteY206" fmla="*/ 181841 h 181840"/>
                                <a:gd name="connsiteX207" fmla="*/ 5299364 w 5299364"/>
                                <a:gd name="connsiteY207" fmla="*/ 43295 h 181840"/>
                                <a:gd name="connsiteX208" fmla="*/ 5299364 w 5299364"/>
                                <a:gd name="connsiteY208" fmla="*/ 30307 h 181840"/>
                                <a:gd name="connsiteX209" fmla="*/ 5147830 w 5299364"/>
                                <a:gd name="connsiteY209" fmla="*/ 181841 h 181840"/>
                                <a:gd name="connsiteX210" fmla="*/ 5144366 w 5299364"/>
                                <a:gd name="connsiteY210" fmla="*/ 2598 h 181840"/>
                                <a:gd name="connsiteX211" fmla="*/ 4965124 w 5299364"/>
                                <a:gd name="connsiteY211" fmla="*/ 181841 h 181840"/>
                                <a:gd name="connsiteX212" fmla="*/ 4978112 w 5299364"/>
                                <a:gd name="connsiteY212" fmla="*/ 181841 h 181840"/>
                                <a:gd name="connsiteX213" fmla="*/ 5151294 w 5299364"/>
                                <a:gd name="connsiteY213" fmla="*/ 9525 h 181840"/>
                                <a:gd name="connsiteX214" fmla="*/ 5144366 w 5299364"/>
                                <a:gd name="connsiteY214" fmla="*/ 2598 h 181840"/>
                                <a:gd name="connsiteX215" fmla="*/ 4139912 w 5299364"/>
                                <a:gd name="connsiteY215" fmla="*/ 1732 h 181840"/>
                                <a:gd name="connsiteX216" fmla="*/ 3958937 w 5299364"/>
                                <a:gd name="connsiteY216" fmla="*/ 181841 h 181840"/>
                                <a:gd name="connsiteX217" fmla="*/ 3971926 w 5299364"/>
                                <a:gd name="connsiteY217" fmla="*/ 181841 h 181840"/>
                                <a:gd name="connsiteX218" fmla="*/ 4146839 w 5299364"/>
                                <a:gd name="connsiteY218" fmla="*/ 7793 h 181840"/>
                                <a:gd name="connsiteX219" fmla="*/ 4139912 w 5299364"/>
                                <a:gd name="connsiteY219" fmla="*/ 1732 h 181840"/>
                                <a:gd name="connsiteX220" fmla="*/ 4961660 w 5299364"/>
                                <a:gd name="connsiteY220" fmla="*/ 2598 h 181840"/>
                                <a:gd name="connsiteX221" fmla="*/ 4782416 w 5299364"/>
                                <a:gd name="connsiteY221" fmla="*/ 181841 h 181840"/>
                                <a:gd name="connsiteX222" fmla="*/ 4795405 w 5299364"/>
                                <a:gd name="connsiteY222" fmla="*/ 181841 h 181840"/>
                                <a:gd name="connsiteX223" fmla="*/ 4968587 w 5299364"/>
                                <a:gd name="connsiteY223" fmla="*/ 9525 h 181840"/>
                                <a:gd name="connsiteX224" fmla="*/ 4961660 w 5299364"/>
                                <a:gd name="connsiteY224" fmla="*/ 2598 h 181840"/>
                                <a:gd name="connsiteX225" fmla="*/ 4322619 w 5299364"/>
                                <a:gd name="connsiteY225" fmla="*/ 1732 h 181840"/>
                                <a:gd name="connsiteX226" fmla="*/ 4141643 w 5299364"/>
                                <a:gd name="connsiteY226" fmla="*/ 181841 h 181840"/>
                                <a:gd name="connsiteX227" fmla="*/ 4154632 w 5299364"/>
                                <a:gd name="connsiteY227" fmla="*/ 181841 h 181840"/>
                                <a:gd name="connsiteX228" fmla="*/ 4329546 w 5299364"/>
                                <a:gd name="connsiteY228" fmla="*/ 7793 h 181840"/>
                                <a:gd name="connsiteX229" fmla="*/ 4322619 w 5299364"/>
                                <a:gd name="connsiteY229" fmla="*/ 1732 h 181840"/>
                                <a:gd name="connsiteX230" fmla="*/ 4048125 w 5299364"/>
                                <a:gd name="connsiteY230" fmla="*/ 1732 h 181840"/>
                                <a:gd name="connsiteX231" fmla="*/ 3867150 w 5299364"/>
                                <a:gd name="connsiteY231" fmla="*/ 181841 h 181840"/>
                                <a:gd name="connsiteX232" fmla="*/ 3880139 w 5299364"/>
                                <a:gd name="connsiteY232" fmla="*/ 181841 h 181840"/>
                                <a:gd name="connsiteX233" fmla="*/ 4055053 w 5299364"/>
                                <a:gd name="connsiteY233" fmla="*/ 7793 h 181840"/>
                                <a:gd name="connsiteX234" fmla="*/ 4048125 w 5299364"/>
                                <a:gd name="connsiteY234" fmla="*/ 1732 h 181840"/>
                                <a:gd name="connsiteX235" fmla="*/ 3408219 w 5299364"/>
                                <a:gd name="connsiteY235" fmla="*/ 1732 h 181840"/>
                                <a:gd name="connsiteX236" fmla="*/ 3227244 w 5299364"/>
                                <a:gd name="connsiteY236" fmla="*/ 181841 h 181840"/>
                                <a:gd name="connsiteX237" fmla="*/ 3240232 w 5299364"/>
                                <a:gd name="connsiteY237" fmla="*/ 181841 h 181840"/>
                                <a:gd name="connsiteX238" fmla="*/ 3415146 w 5299364"/>
                                <a:gd name="connsiteY238" fmla="*/ 7793 h 181840"/>
                                <a:gd name="connsiteX239" fmla="*/ 3408219 w 5299364"/>
                                <a:gd name="connsiteY239" fmla="*/ 1732 h 181840"/>
                                <a:gd name="connsiteX240" fmla="*/ 3317298 w 5299364"/>
                                <a:gd name="connsiteY240" fmla="*/ 1732 h 181840"/>
                                <a:gd name="connsiteX241" fmla="*/ 3136323 w 5299364"/>
                                <a:gd name="connsiteY241" fmla="*/ 181841 h 181840"/>
                                <a:gd name="connsiteX242" fmla="*/ 3149312 w 5299364"/>
                                <a:gd name="connsiteY242" fmla="*/ 181841 h 181840"/>
                                <a:gd name="connsiteX243" fmla="*/ 3324225 w 5299364"/>
                                <a:gd name="connsiteY243" fmla="*/ 7793 h 181840"/>
                                <a:gd name="connsiteX244" fmla="*/ 3317298 w 5299364"/>
                                <a:gd name="connsiteY244" fmla="*/ 1732 h 181840"/>
                                <a:gd name="connsiteX245" fmla="*/ 3134591 w 5299364"/>
                                <a:gd name="connsiteY245" fmla="*/ 1732 h 181840"/>
                                <a:gd name="connsiteX246" fmla="*/ 2953616 w 5299364"/>
                                <a:gd name="connsiteY246" fmla="*/ 181841 h 181840"/>
                                <a:gd name="connsiteX247" fmla="*/ 2966605 w 5299364"/>
                                <a:gd name="connsiteY247" fmla="*/ 181841 h 181840"/>
                                <a:gd name="connsiteX248" fmla="*/ 3141518 w 5299364"/>
                                <a:gd name="connsiteY248" fmla="*/ 7793 h 181840"/>
                                <a:gd name="connsiteX249" fmla="*/ 3134591 w 5299364"/>
                                <a:gd name="connsiteY249" fmla="*/ 1732 h 181840"/>
                                <a:gd name="connsiteX250" fmla="*/ 2860098 w 5299364"/>
                                <a:gd name="connsiteY250" fmla="*/ 1732 h 181840"/>
                                <a:gd name="connsiteX251" fmla="*/ 2679123 w 5299364"/>
                                <a:gd name="connsiteY251" fmla="*/ 181841 h 181840"/>
                                <a:gd name="connsiteX252" fmla="*/ 2692112 w 5299364"/>
                                <a:gd name="connsiteY252" fmla="*/ 181841 h 181840"/>
                                <a:gd name="connsiteX253" fmla="*/ 2867025 w 5299364"/>
                                <a:gd name="connsiteY253" fmla="*/ 7793 h 181840"/>
                                <a:gd name="connsiteX254" fmla="*/ 2860098 w 5299364"/>
                                <a:gd name="connsiteY254" fmla="*/ 1732 h 181840"/>
                                <a:gd name="connsiteX255" fmla="*/ 3042805 w 5299364"/>
                                <a:gd name="connsiteY255" fmla="*/ 1732 h 181840"/>
                                <a:gd name="connsiteX256" fmla="*/ 2861830 w 5299364"/>
                                <a:gd name="connsiteY256" fmla="*/ 181841 h 181840"/>
                                <a:gd name="connsiteX257" fmla="*/ 2874819 w 5299364"/>
                                <a:gd name="connsiteY257" fmla="*/ 181841 h 181840"/>
                                <a:gd name="connsiteX258" fmla="*/ 3049732 w 5299364"/>
                                <a:gd name="connsiteY258" fmla="*/ 7793 h 181840"/>
                                <a:gd name="connsiteX259" fmla="*/ 3042805 w 5299364"/>
                                <a:gd name="connsiteY259" fmla="*/ 1732 h 181840"/>
                                <a:gd name="connsiteX260" fmla="*/ 2951884 w 5299364"/>
                                <a:gd name="connsiteY260" fmla="*/ 1732 h 181840"/>
                                <a:gd name="connsiteX261" fmla="*/ 2770909 w 5299364"/>
                                <a:gd name="connsiteY261" fmla="*/ 181841 h 181840"/>
                                <a:gd name="connsiteX262" fmla="*/ 2783898 w 5299364"/>
                                <a:gd name="connsiteY262" fmla="*/ 181841 h 181840"/>
                                <a:gd name="connsiteX263" fmla="*/ 2958812 w 5299364"/>
                                <a:gd name="connsiteY263" fmla="*/ 7793 h 181840"/>
                                <a:gd name="connsiteX264" fmla="*/ 2951884 w 5299364"/>
                                <a:gd name="connsiteY264" fmla="*/ 1732 h 181840"/>
                                <a:gd name="connsiteX265" fmla="*/ 3225512 w 5299364"/>
                                <a:gd name="connsiteY265" fmla="*/ 1732 h 181840"/>
                                <a:gd name="connsiteX266" fmla="*/ 3044537 w 5299364"/>
                                <a:gd name="connsiteY266" fmla="*/ 181841 h 181840"/>
                                <a:gd name="connsiteX267" fmla="*/ 3057525 w 5299364"/>
                                <a:gd name="connsiteY267" fmla="*/ 181841 h 181840"/>
                                <a:gd name="connsiteX268" fmla="*/ 3232439 w 5299364"/>
                                <a:gd name="connsiteY268" fmla="*/ 7793 h 181840"/>
                                <a:gd name="connsiteX269" fmla="*/ 3225512 w 5299364"/>
                                <a:gd name="connsiteY269" fmla="*/ 1732 h 181840"/>
                                <a:gd name="connsiteX270" fmla="*/ 3865419 w 5299364"/>
                                <a:gd name="connsiteY270" fmla="*/ 1732 h 181840"/>
                                <a:gd name="connsiteX271" fmla="*/ 3684444 w 5299364"/>
                                <a:gd name="connsiteY271" fmla="*/ 181841 h 181840"/>
                                <a:gd name="connsiteX272" fmla="*/ 3697432 w 5299364"/>
                                <a:gd name="connsiteY272" fmla="*/ 181841 h 181840"/>
                                <a:gd name="connsiteX273" fmla="*/ 3872346 w 5299364"/>
                                <a:gd name="connsiteY273" fmla="*/ 7793 h 181840"/>
                                <a:gd name="connsiteX274" fmla="*/ 3865419 w 5299364"/>
                                <a:gd name="connsiteY274" fmla="*/ 1732 h 181840"/>
                                <a:gd name="connsiteX275" fmla="*/ 3957205 w 5299364"/>
                                <a:gd name="connsiteY275" fmla="*/ 1732 h 181840"/>
                                <a:gd name="connsiteX276" fmla="*/ 3776230 w 5299364"/>
                                <a:gd name="connsiteY276" fmla="*/ 181841 h 181840"/>
                                <a:gd name="connsiteX277" fmla="*/ 3789219 w 5299364"/>
                                <a:gd name="connsiteY277" fmla="*/ 181841 h 181840"/>
                                <a:gd name="connsiteX278" fmla="*/ 3964132 w 5299364"/>
                                <a:gd name="connsiteY278" fmla="*/ 7793 h 181840"/>
                                <a:gd name="connsiteX279" fmla="*/ 3957205 w 5299364"/>
                                <a:gd name="connsiteY279" fmla="*/ 1732 h 181840"/>
                                <a:gd name="connsiteX280" fmla="*/ 3500005 w 5299364"/>
                                <a:gd name="connsiteY280" fmla="*/ 1732 h 181840"/>
                                <a:gd name="connsiteX281" fmla="*/ 3319030 w 5299364"/>
                                <a:gd name="connsiteY281" fmla="*/ 181841 h 181840"/>
                                <a:gd name="connsiteX282" fmla="*/ 3332018 w 5299364"/>
                                <a:gd name="connsiteY282" fmla="*/ 181841 h 181840"/>
                                <a:gd name="connsiteX283" fmla="*/ 3506932 w 5299364"/>
                                <a:gd name="connsiteY283" fmla="*/ 7793 h 181840"/>
                                <a:gd name="connsiteX284" fmla="*/ 3500005 w 5299364"/>
                                <a:gd name="connsiteY284" fmla="*/ 1732 h 181840"/>
                                <a:gd name="connsiteX285" fmla="*/ 3774498 w 5299364"/>
                                <a:gd name="connsiteY285" fmla="*/ 1732 h 181840"/>
                                <a:gd name="connsiteX286" fmla="*/ 3592657 w 5299364"/>
                                <a:gd name="connsiteY286" fmla="*/ 181841 h 181840"/>
                                <a:gd name="connsiteX287" fmla="*/ 3605646 w 5299364"/>
                                <a:gd name="connsiteY287" fmla="*/ 181841 h 181840"/>
                                <a:gd name="connsiteX288" fmla="*/ 3780560 w 5299364"/>
                                <a:gd name="connsiteY288" fmla="*/ 7793 h 181840"/>
                                <a:gd name="connsiteX289" fmla="*/ 3774498 w 5299364"/>
                                <a:gd name="connsiteY289" fmla="*/ 1732 h 181840"/>
                                <a:gd name="connsiteX290" fmla="*/ 3590925 w 5299364"/>
                                <a:gd name="connsiteY290" fmla="*/ 1732 h 181840"/>
                                <a:gd name="connsiteX291" fmla="*/ 3409950 w 5299364"/>
                                <a:gd name="connsiteY291" fmla="*/ 181841 h 181840"/>
                                <a:gd name="connsiteX292" fmla="*/ 3422939 w 5299364"/>
                                <a:gd name="connsiteY292" fmla="*/ 181841 h 181840"/>
                                <a:gd name="connsiteX293" fmla="*/ 3597853 w 5299364"/>
                                <a:gd name="connsiteY293" fmla="*/ 7793 h 181840"/>
                                <a:gd name="connsiteX294" fmla="*/ 3590925 w 5299364"/>
                                <a:gd name="connsiteY294" fmla="*/ 1732 h 181840"/>
                                <a:gd name="connsiteX295" fmla="*/ 3682712 w 5299364"/>
                                <a:gd name="connsiteY295" fmla="*/ 1732 h 181840"/>
                                <a:gd name="connsiteX296" fmla="*/ 3501737 w 5299364"/>
                                <a:gd name="connsiteY296" fmla="*/ 181841 h 181840"/>
                                <a:gd name="connsiteX297" fmla="*/ 3514725 w 5299364"/>
                                <a:gd name="connsiteY297" fmla="*/ 181841 h 181840"/>
                                <a:gd name="connsiteX298" fmla="*/ 3689639 w 5299364"/>
                                <a:gd name="connsiteY298" fmla="*/ 7793 h 181840"/>
                                <a:gd name="connsiteX299" fmla="*/ 3682712 w 5299364"/>
                                <a:gd name="connsiteY299" fmla="*/ 1732 h 1818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</a:cxnLst>
                              <a:rect l="l" t="t" r="r" b="b"/>
                              <a:pathLst>
                                <a:path w="5299364" h="181840">
                                  <a:moveTo>
                                    <a:pt x="1763857" y="0"/>
                                  </a:moveTo>
                                  <a:lnTo>
                                    <a:pt x="1581150" y="181841"/>
                                  </a:lnTo>
                                  <a:lnTo>
                                    <a:pt x="1594139" y="181841"/>
                                  </a:lnTo>
                                  <a:lnTo>
                                    <a:pt x="1769918" y="6927"/>
                                  </a:lnTo>
                                  <a:lnTo>
                                    <a:pt x="1763857" y="0"/>
                                  </a:lnTo>
                                  <a:close/>
                                  <a:moveTo>
                                    <a:pt x="1946564" y="0"/>
                                  </a:moveTo>
                                  <a:lnTo>
                                    <a:pt x="1763857" y="181841"/>
                                  </a:lnTo>
                                  <a:lnTo>
                                    <a:pt x="1776846" y="181841"/>
                                  </a:lnTo>
                                  <a:lnTo>
                                    <a:pt x="1952625" y="6927"/>
                                  </a:lnTo>
                                  <a:lnTo>
                                    <a:pt x="1946564" y="0"/>
                                  </a:lnTo>
                                  <a:close/>
                                  <a:moveTo>
                                    <a:pt x="1672071" y="0"/>
                                  </a:moveTo>
                                  <a:lnTo>
                                    <a:pt x="1489364" y="181841"/>
                                  </a:lnTo>
                                  <a:lnTo>
                                    <a:pt x="1502352" y="181841"/>
                                  </a:lnTo>
                                  <a:lnTo>
                                    <a:pt x="1678132" y="6927"/>
                                  </a:lnTo>
                                  <a:lnTo>
                                    <a:pt x="1672071" y="0"/>
                                  </a:lnTo>
                                  <a:close/>
                                  <a:moveTo>
                                    <a:pt x="1854777" y="0"/>
                                  </a:moveTo>
                                  <a:lnTo>
                                    <a:pt x="1672071" y="181841"/>
                                  </a:lnTo>
                                  <a:lnTo>
                                    <a:pt x="1685059" y="181841"/>
                                  </a:lnTo>
                                  <a:lnTo>
                                    <a:pt x="1860839" y="6927"/>
                                  </a:lnTo>
                                  <a:lnTo>
                                    <a:pt x="1854777" y="0"/>
                                  </a:lnTo>
                                  <a:close/>
                                  <a:moveTo>
                                    <a:pt x="2677391" y="1732"/>
                                  </a:moveTo>
                                  <a:lnTo>
                                    <a:pt x="2496416" y="181841"/>
                                  </a:lnTo>
                                  <a:lnTo>
                                    <a:pt x="2509405" y="181841"/>
                                  </a:lnTo>
                                  <a:lnTo>
                                    <a:pt x="2684318" y="7793"/>
                                  </a:lnTo>
                                  <a:lnTo>
                                    <a:pt x="2677391" y="1732"/>
                                  </a:lnTo>
                                  <a:close/>
                                  <a:moveTo>
                                    <a:pt x="1306657" y="0"/>
                                  </a:moveTo>
                                  <a:lnTo>
                                    <a:pt x="1123950" y="181841"/>
                                  </a:lnTo>
                                  <a:lnTo>
                                    <a:pt x="1136939" y="181841"/>
                                  </a:lnTo>
                                  <a:lnTo>
                                    <a:pt x="1312718" y="6927"/>
                                  </a:lnTo>
                                  <a:lnTo>
                                    <a:pt x="1306657" y="0"/>
                                  </a:lnTo>
                                  <a:close/>
                                  <a:moveTo>
                                    <a:pt x="1581150" y="0"/>
                                  </a:moveTo>
                                  <a:lnTo>
                                    <a:pt x="1398443" y="181841"/>
                                  </a:lnTo>
                                  <a:lnTo>
                                    <a:pt x="1411432" y="181841"/>
                                  </a:lnTo>
                                  <a:lnTo>
                                    <a:pt x="1587212" y="6927"/>
                                  </a:lnTo>
                                  <a:lnTo>
                                    <a:pt x="1581150" y="0"/>
                                  </a:lnTo>
                                  <a:close/>
                                  <a:moveTo>
                                    <a:pt x="1489364" y="0"/>
                                  </a:moveTo>
                                  <a:lnTo>
                                    <a:pt x="1307523" y="181841"/>
                                  </a:lnTo>
                                  <a:lnTo>
                                    <a:pt x="1320512" y="181841"/>
                                  </a:lnTo>
                                  <a:lnTo>
                                    <a:pt x="1496291" y="6927"/>
                                  </a:lnTo>
                                  <a:lnTo>
                                    <a:pt x="1489364" y="0"/>
                                  </a:lnTo>
                                  <a:close/>
                                  <a:moveTo>
                                    <a:pt x="2494684" y="1732"/>
                                  </a:moveTo>
                                  <a:lnTo>
                                    <a:pt x="2313709" y="181841"/>
                                  </a:lnTo>
                                  <a:lnTo>
                                    <a:pt x="2326698" y="181841"/>
                                  </a:lnTo>
                                  <a:lnTo>
                                    <a:pt x="2501612" y="7793"/>
                                  </a:lnTo>
                                  <a:lnTo>
                                    <a:pt x="2494684" y="1732"/>
                                  </a:lnTo>
                                  <a:close/>
                                  <a:moveTo>
                                    <a:pt x="2403764" y="1732"/>
                                  </a:moveTo>
                                  <a:lnTo>
                                    <a:pt x="2222789" y="181841"/>
                                  </a:lnTo>
                                  <a:lnTo>
                                    <a:pt x="2235778" y="181841"/>
                                  </a:lnTo>
                                  <a:lnTo>
                                    <a:pt x="2410691" y="7793"/>
                                  </a:lnTo>
                                  <a:lnTo>
                                    <a:pt x="2403764" y="1732"/>
                                  </a:lnTo>
                                  <a:close/>
                                  <a:moveTo>
                                    <a:pt x="2586471" y="1732"/>
                                  </a:moveTo>
                                  <a:lnTo>
                                    <a:pt x="2405496" y="181841"/>
                                  </a:lnTo>
                                  <a:lnTo>
                                    <a:pt x="2418484" y="181841"/>
                                  </a:lnTo>
                                  <a:lnTo>
                                    <a:pt x="2593398" y="7793"/>
                                  </a:lnTo>
                                  <a:lnTo>
                                    <a:pt x="2586471" y="1732"/>
                                  </a:lnTo>
                                  <a:close/>
                                  <a:moveTo>
                                    <a:pt x="2037484" y="0"/>
                                  </a:moveTo>
                                  <a:lnTo>
                                    <a:pt x="1854777" y="181841"/>
                                  </a:lnTo>
                                  <a:lnTo>
                                    <a:pt x="1867766" y="181841"/>
                                  </a:lnTo>
                                  <a:lnTo>
                                    <a:pt x="2043546" y="6927"/>
                                  </a:lnTo>
                                  <a:lnTo>
                                    <a:pt x="2037484" y="0"/>
                                  </a:lnTo>
                                  <a:close/>
                                  <a:moveTo>
                                    <a:pt x="2311978" y="1732"/>
                                  </a:moveTo>
                                  <a:lnTo>
                                    <a:pt x="2131003" y="181841"/>
                                  </a:lnTo>
                                  <a:lnTo>
                                    <a:pt x="2143991" y="181841"/>
                                  </a:lnTo>
                                  <a:lnTo>
                                    <a:pt x="2318905" y="7793"/>
                                  </a:lnTo>
                                  <a:lnTo>
                                    <a:pt x="2311978" y="1732"/>
                                  </a:lnTo>
                                  <a:close/>
                                  <a:moveTo>
                                    <a:pt x="2129271" y="0"/>
                                  </a:moveTo>
                                  <a:lnTo>
                                    <a:pt x="1946564" y="181841"/>
                                  </a:lnTo>
                                  <a:lnTo>
                                    <a:pt x="1959552" y="181841"/>
                                  </a:lnTo>
                                  <a:lnTo>
                                    <a:pt x="2135332" y="6927"/>
                                  </a:lnTo>
                                  <a:lnTo>
                                    <a:pt x="2129271" y="0"/>
                                  </a:lnTo>
                                  <a:close/>
                                  <a:moveTo>
                                    <a:pt x="2221057" y="1732"/>
                                  </a:moveTo>
                                  <a:lnTo>
                                    <a:pt x="2039216" y="181841"/>
                                  </a:lnTo>
                                  <a:lnTo>
                                    <a:pt x="2052205" y="181841"/>
                                  </a:lnTo>
                                  <a:lnTo>
                                    <a:pt x="2227119" y="7793"/>
                                  </a:lnTo>
                                  <a:lnTo>
                                    <a:pt x="2221057" y="1732"/>
                                  </a:lnTo>
                                  <a:close/>
                                  <a:moveTo>
                                    <a:pt x="1398443" y="0"/>
                                  </a:moveTo>
                                  <a:lnTo>
                                    <a:pt x="1215736" y="181841"/>
                                  </a:lnTo>
                                  <a:lnTo>
                                    <a:pt x="1228725" y="181841"/>
                                  </a:lnTo>
                                  <a:lnTo>
                                    <a:pt x="1404505" y="6927"/>
                                  </a:lnTo>
                                  <a:lnTo>
                                    <a:pt x="1398443" y="0"/>
                                  </a:lnTo>
                                  <a:close/>
                                  <a:moveTo>
                                    <a:pt x="393123" y="0"/>
                                  </a:moveTo>
                                  <a:lnTo>
                                    <a:pt x="210416" y="181841"/>
                                  </a:lnTo>
                                  <a:lnTo>
                                    <a:pt x="223405" y="181841"/>
                                  </a:lnTo>
                                  <a:lnTo>
                                    <a:pt x="399184" y="6927"/>
                                  </a:lnTo>
                                  <a:lnTo>
                                    <a:pt x="393123" y="0"/>
                                  </a:lnTo>
                                  <a:close/>
                                  <a:moveTo>
                                    <a:pt x="484043" y="0"/>
                                  </a:moveTo>
                                  <a:lnTo>
                                    <a:pt x="301336" y="181841"/>
                                  </a:lnTo>
                                  <a:lnTo>
                                    <a:pt x="314325" y="181841"/>
                                  </a:lnTo>
                                  <a:lnTo>
                                    <a:pt x="490105" y="6927"/>
                                  </a:lnTo>
                                  <a:lnTo>
                                    <a:pt x="484043" y="0"/>
                                  </a:lnTo>
                                  <a:close/>
                                  <a:moveTo>
                                    <a:pt x="301336" y="0"/>
                                  </a:moveTo>
                                  <a:lnTo>
                                    <a:pt x="118630" y="181841"/>
                                  </a:lnTo>
                                  <a:lnTo>
                                    <a:pt x="131618" y="181841"/>
                                  </a:lnTo>
                                  <a:lnTo>
                                    <a:pt x="307398" y="6927"/>
                                  </a:lnTo>
                                  <a:lnTo>
                                    <a:pt x="301336" y="0"/>
                                  </a:lnTo>
                                  <a:close/>
                                  <a:moveTo>
                                    <a:pt x="118630" y="0"/>
                                  </a:moveTo>
                                  <a:lnTo>
                                    <a:pt x="0" y="118630"/>
                                  </a:lnTo>
                                  <a:lnTo>
                                    <a:pt x="0" y="131618"/>
                                  </a:lnTo>
                                  <a:lnTo>
                                    <a:pt x="125557" y="6927"/>
                                  </a:lnTo>
                                  <a:lnTo>
                                    <a:pt x="118630" y="0"/>
                                  </a:lnTo>
                                  <a:close/>
                                  <a:moveTo>
                                    <a:pt x="27709" y="0"/>
                                  </a:moveTo>
                                  <a:lnTo>
                                    <a:pt x="0" y="27709"/>
                                  </a:lnTo>
                                  <a:lnTo>
                                    <a:pt x="0" y="40698"/>
                                  </a:lnTo>
                                  <a:lnTo>
                                    <a:pt x="33770" y="6927"/>
                                  </a:lnTo>
                                  <a:lnTo>
                                    <a:pt x="27709" y="0"/>
                                  </a:lnTo>
                                  <a:close/>
                                  <a:moveTo>
                                    <a:pt x="575830" y="0"/>
                                  </a:moveTo>
                                  <a:lnTo>
                                    <a:pt x="393123" y="181841"/>
                                  </a:lnTo>
                                  <a:lnTo>
                                    <a:pt x="406111" y="181841"/>
                                  </a:lnTo>
                                  <a:lnTo>
                                    <a:pt x="581891" y="6927"/>
                                  </a:lnTo>
                                  <a:lnTo>
                                    <a:pt x="575830" y="0"/>
                                  </a:lnTo>
                                  <a:close/>
                                  <a:moveTo>
                                    <a:pt x="210416" y="0"/>
                                  </a:moveTo>
                                  <a:lnTo>
                                    <a:pt x="27709" y="181841"/>
                                  </a:lnTo>
                                  <a:lnTo>
                                    <a:pt x="40698" y="181841"/>
                                  </a:lnTo>
                                  <a:lnTo>
                                    <a:pt x="216477" y="6927"/>
                                  </a:lnTo>
                                  <a:lnTo>
                                    <a:pt x="210416" y="0"/>
                                  </a:lnTo>
                                  <a:close/>
                                  <a:moveTo>
                                    <a:pt x="758536" y="0"/>
                                  </a:moveTo>
                                  <a:lnTo>
                                    <a:pt x="575830" y="181841"/>
                                  </a:lnTo>
                                  <a:lnTo>
                                    <a:pt x="588818" y="181841"/>
                                  </a:lnTo>
                                  <a:lnTo>
                                    <a:pt x="764598" y="6927"/>
                                  </a:lnTo>
                                  <a:lnTo>
                                    <a:pt x="758536" y="0"/>
                                  </a:lnTo>
                                  <a:close/>
                                  <a:moveTo>
                                    <a:pt x="1033030" y="0"/>
                                  </a:moveTo>
                                  <a:lnTo>
                                    <a:pt x="850323" y="181841"/>
                                  </a:lnTo>
                                  <a:lnTo>
                                    <a:pt x="863311" y="181841"/>
                                  </a:lnTo>
                                  <a:lnTo>
                                    <a:pt x="1039091" y="6927"/>
                                  </a:lnTo>
                                  <a:lnTo>
                                    <a:pt x="1033030" y="0"/>
                                  </a:lnTo>
                                  <a:close/>
                                  <a:moveTo>
                                    <a:pt x="941243" y="0"/>
                                  </a:moveTo>
                                  <a:lnTo>
                                    <a:pt x="758536" y="181841"/>
                                  </a:lnTo>
                                  <a:lnTo>
                                    <a:pt x="771525" y="181841"/>
                                  </a:lnTo>
                                  <a:lnTo>
                                    <a:pt x="947305" y="6927"/>
                                  </a:lnTo>
                                  <a:lnTo>
                                    <a:pt x="941243" y="0"/>
                                  </a:lnTo>
                                  <a:close/>
                                  <a:moveTo>
                                    <a:pt x="1123950" y="0"/>
                                  </a:moveTo>
                                  <a:lnTo>
                                    <a:pt x="941243" y="181841"/>
                                  </a:lnTo>
                                  <a:lnTo>
                                    <a:pt x="954232" y="181841"/>
                                  </a:lnTo>
                                  <a:lnTo>
                                    <a:pt x="1130012" y="6927"/>
                                  </a:lnTo>
                                  <a:lnTo>
                                    <a:pt x="1123950" y="0"/>
                                  </a:lnTo>
                                  <a:close/>
                                  <a:moveTo>
                                    <a:pt x="1215736" y="0"/>
                                  </a:moveTo>
                                  <a:lnTo>
                                    <a:pt x="1033030" y="181841"/>
                                  </a:lnTo>
                                  <a:lnTo>
                                    <a:pt x="1046018" y="181841"/>
                                  </a:lnTo>
                                  <a:lnTo>
                                    <a:pt x="1221798" y="6927"/>
                                  </a:lnTo>
                                  <a:lnTo>
                                    <a:pt x="1215736" y="0"/>
                                  </a:lnTo>
                                  <a:close/>
                                  <a:moveTo>
                                    <a:pt x="850323" y="0"/>
                                  </a:moveTo>
                                  <a:lnTo>
                                    <a:pt x="667616" y="181841"/>
                                  </a:lnTo>
                                  <a:lnTo>
                                    <a:pt x="680605" y="181841"/>
                                  </a:lnTo>
                                  <a:lnTo>
                                    <a:pt x="856384" y="6927"/>
                                  </a:lnTo>
                                  <a:lnTo>
                                    <a:pt x="850323" y="0"/>
                                  </a:lnTo>
                                  <a:close/>
                                  <a:moveTo>
                                    <a:pt x="666750" y="0"/>
                                  </a:moveTo>
                                  <a:lnTo>
                                    <a:pt x="484909" y="181841"/>
                                  </a:lnTo>
                                  <a:lnTo>
                                    <a:pt x="497898" y="181841"/>
                                  </a:lnTo>
                                  <a:lnTo>
                                    <a:pt x="673677" y="6927"/>
                                  </a:lnTo>
                                  <a:lnTo>
                                    <a:pt x="666750" y="0"/>
                                  </a:lnTo>
                                  <a:close/>
                                  <a:moveTo>
                                    <a:pt x="4505325" y="2598"/>
                                  </a:moveTo>
                                  <a:lnTo>
                                    <a:pt x="4325216" y="181841"/>
                                  </a:lnTo>
                                  <a:lnTo>
                                    <a:pt x="4338205" y="181841"/>
                                  </a:lnTo>
                                  <a:lnTo>
                                    <a:pt x="4511387" y="9525"/>
                                  </a:lnTo>
                                  <a:lnTo>
                                    <a:pt x="4505325" y="2598"/>
                                  </a:lnTo>
                                  <a:close/>
                                  <a:moveTo>
                                    <a:pt x="4870739" y="2598"/>
                                  </a:moveTo>
                                  <a:lnTo>
                                    <a:pt x="4690630" y="181841"/>
                                  </a:lnTo>
                                  <a:lnTo>
                                    <a:pt x="4703619" y="181841"/>
                                  </a:lnTo>
                                  <a:lnTo>
                                    <a:pt x="4876801" y="9525"/>
                                  </a:lnTo>
                                  <a:lnTo>
                                    <a:pt x="4870739" y="2598"/>
                                  </a:lnTo>
                                  <a:close/>
                                  <a:moveTo>
                                    <a:pt x="4778953" y="2598"/>
                                  </a:moveTo>
                                  <a:lnTo>
                                    <a:pt x="4599710" y="181841"/>
                                  </a:lnTo>
                                  <a:lnTo>
                                    <a:pt x="4612698" y="181841"/>
                                  </a:lnTo>
                                  <a:lnTo>
                                    <a:pt x="4785880" y="9525"/>
                                  </a:lnTo>
                                  <a:lnTo>
                                    <a:pt x="4778953" y="2598"/>
                                  </a:lnTo>
                                  <a:close/>
                                  <a:moveTo>
                                    <a:pt x="4596246" y="2598"/>
                                  </a:moveTo>
                                  <a:lnTo>
                                    <a:pt x="4417003" y="181841"/>
                                  </a:lnTo>
                                  <a:lnTo>
                                    <a:pt x="4429992" y="181841"/>
                                  </a:lnTo>
                                  <a:lnTo>
                                    <a:pt x="4603173" y="9525"/>
                                  </a:lnTo>
                                  <a:lnTo>
                                    <a:pt x="4596246" y="2598"/>
                                  </a:lnTo>
                                  <a:close/>
                                  <a:moveTo>
                                    <a:pt x="4688033" y="2598"/>
                                  </a:moveTo>
                                  <a:lnTo>
                                    <a:pt x="4507923" y="181841"/>
                                  </a:lnTo>
                                  <a:lnTo>
                                    <a:pt x="4520912" y="181841"/>
                                  </a:lnTo>
                                  <a:lnTo>
                                    <a:pt x="4694094" y="9525"/>
                                  </a:lnTo>
                                  <a:lnTo>
                                    <a:pt x="4688033" y="2598"/>
                                  </a:lnTo>
                                  <a:close/>
                                  <a:moveTo>
                                    <a:pt x="4230832" y="1732"/>
                                  </a:moveTo>
                                  <a:lnTo>
                                    <a:pt x="4049857" y="181841"/>
                                  </a:lnTo>
                                  <a:lnTo>
                                    <a:pt x="4062846" y="181841"/>
                                  </a:lnTo>
                                  <a:lnTo>
                                    <a:pt x="4237760" y="7793"/>
                                  </a:lnTo>
                                  <a:lnTo>
                                    <a:pt x="4230832" y="1732"/>
                                  </a:lnTo>
                                  <a:close/>
                                  <a:moveTo>
                                    <a:pt x="2769177" y="1732"/>
                                  </a:moveTo>
                                  <a:lnTo>
                                    <a:pt x="2588203" y="181841"/>
                                  </a:lnTo>
                                  <a:lnTo>
                                    <a:pt x="2601191" y="181841"/>
                                  </a:lnTo>
                                  <a:lnTo>
                                    <a:pt x="2776105" y="7793"/>
                                  </a:lnTo>
                                  <a:lnTo>
                                    <a:pt x="2769177" y="1732"/>
                                  </a:lnTo>
                                  <a:close/>
                                  <a:moveTo>
                                    <a:pt x="4413539" y="2598"/>
                                  </a:moveTo>
                                  <a:lnTo>
                                    <a:pt x="4234296" y="181841"/>
                                  </a:lnTo>
                                  <a:lnTo>
                                    <a:pt x="4247285" y="181841"/>
                                  </a:lnTo>
                                  <a:lnTo>
                                    <a:pt x="4420466" y="9525"/>
                                  </a:lnTo>
                                  <a:lnTo>
                                    <a:pt x="4413539" y="2598"/>
                                  </a:lnTo>
                                  <a:close/>
                                  <a:moveTo>
                                    <a:pt x="5053446" y="2598"/>
                                  </a:moveTo>
                                  <a:lnTo>
                                    <a:pt x="4873337" y="181841"/>
                                  </a:lnTo>
                                  <a:lnTo>
                                    <a:pt x="4886325" y="181841"/>
                                  </a:lnTo>
                                  <a:lnTo>
                                    <a:pt x="5059507" y="9525"/>
                                  </a:lnTo>
                                  <a:lnTo>
                                    <a:pt x="5053446" y="2598"/>
                                  </a:lnTo>
                                  <a:close/>
                                  <a:moveTo>
                                    <a:pt x="5251739" y="181841"/>
                                  </a:moveTo>
                                  <a:lnTo>
                                    <a:pt x="5299364" y="134216"/>
                                  </a:lnTo>
                                  <a:lnTo>
                                    <a:pt x="5299364" y="121227"/>
                                  </a:lnTo>
                                  <a:lnTo>
                                    <a:pt x="5238751" y="180975"/>
                                  </a:lnTo>
                                  <a:lnTo>
                                    <a:pt x="5251739" y="180975"/>
                                  </a:lnTo>
                                  <a:close/>
                                  <a:moveTo>
                                    <a:pt x="5236153" y="2598"/>
                                  </a:moveTo>
                                  <a:lnTo>
                                    <a:pt x="5056044" y="181841"/>
                                  </a:lnTo>
                                  <a:lnTo>
                                    <a:pt x="5069033" y="181841"/>
                                  </a:lnTo>
                                  <a:lnTo>
                                    <a:pt x="5242214" y="9525"/>
                                  </a:lnTo>
                                  <a:lnTo>
                                    <a:pt x="5236153" y="2598"/>
                                  </a:lnTo>
                                  <a:close/>
                                  <a:moveTo>
                                    <a:pt x="5147830" y="181841"/>
                                  </a:moveTo>
                                  <a:lnTo>
                                    <a:pt x="5160819" y="181841"/>
                                  </a:lnTo>
                                  <a:lnTo>
                                    <a:pt x="5299364" y="43295"/>
                                  </a:lnTo>
                                  <a:lnTo>
                                    <a:pt x="5299364" y="30307"/>
                                  </a:lnTo>
                                  <a:lnTo>
                                    <a:pt x="5147830" y="181841"/>
                                  </a:lnTo>
                                  <a:close/>
                                  <a:moveTo>
                                    <a:pt x="5144366" y="2598"/>
                                  </a:moveTo>
                                  <a:lnTo>
                                    <a:pt x="4965124" y="181841"/>
                                  </a:lnTo>
                                  <a:lnTo>
                                    <a:pt x="4978112" y="181841"/>
                                  </a:lnTo>
                                  <a:lnTo>
                                    <a:pt x="5151294" y="9525"/>
                                  </a:lnTo>
                                  <a:lnTo>
                                    <a:pt x="5144366" y="2598"/>
                                  </a:lnTo>
                                  <a:close/>
                                  <a:moveTo>
                                    <a:pt x="4139912" y="1732"/>
                                  </a:moveTo>
                                  <a:lnTo>
                                    <a:pt x="3958937" y="181841"/>
                                  </a:lnTo>
                                  <a:lnTo>
                                    <a:pt x="3971926" y="181841"/>
                                  </a:lnTo>
                                  <a:lnTo>
                                    <a:pt x="4146839" y="7793"/>
                                  </a:lnTo>
                                  <a:lnTo>
                                    <a:pt x="4139912" y="1732"/>
                                  </a:lnTo>
                                  <a:close/>
                                  <a:moveTo>
                                    <a:pt x="4961660" y="2598"/>
                                  </a:moveTo>
                                  <a:lnTo>
                                    <a:pt x="4782416" y="181841"/>
                                  </a:lnTo>
                                  <a:lnTo>
                                    <a:pt x="4795405" y="181841"/>
                                  </a:lnTo>
                                  <a:lnTo>
                                    <a:pt x="4968587" y="9525"/>
                                  </a:lnTo>
                                  <a:lnTo>
                                    <a:pt x="4961660" y="2598"/>
                                  </a:lnTo>
                                  <a:close/>
                                  <a:moveTo>
                                    <a:pt x="4322619" y="1732"/>
                                  </a:moveTo>
                                  <a:lnTo>
                                    <a:pt x="4141643" y="181841"/>
                                  </a:lnTo>
                                  <a:lnTo>
                                    <a:pt x="4154632" y="181841"/>
                                  </a:lnTo>
                                  <a:lnTo>
                                    <a:pt x="4329546" y="7793"/>
                                  </a:lnTo>
                                  <a:lnTo>
                                    <a:pt x="4322619" y="1732"/>
                                  </a:lnTo>
                                  <a:close/>
                                  <a:moveTo>
                                    <a:pt x="4048125" y="1732"/>
                                  </a:moveTo>
                                  <a:lnTo>
                                    <a:pt x="3867150" y="181841"/>
                                  </a:lnTo>
                                  <a:lnTo>
                                    <a:pt x="3880139" y="181841"/>
                                  </a:lnTo>
                                  <a:lnTo>
                                    <a:pt x="4055053" y="7793"/>
                                  </a:lnTo>
                                  <a:lnTo>
                                    <a:pt x="4048125" y="1732"/>
                                  </a:lnTo>
                                  <a:close/>
                                  <a:moveTo>
                                    <a:pt x="3408219" y="1732"/>
                                  </a:moveTo>
                                  <a:lnTo>
                                    <a:pt x="3227244" y="181841"/>
                                  </a:lnTo>
                                  <a:lnTo>
                                    <a:pt x="3240232" y="181841"/>
                                  </a:lnTo>
                                  <a:lnTo>
                                    <a:pt x="3415146" y="7793"/>
                                  </a:lnTo>
                                  <a:lnTo>
                                    <a:pt x="3408219" y="1732"/>
                                  </a:lnTo>
                                  <a:close/>
                                  <a:moveTo>
                                    <a:pt x="3317298" y="1732"/>
                                  </a:moveTo>
                                  <a:lnTo>
                                    <a:pt x="3136323" y="181841"/>
                                  </a:lnTo>
                                  <a:lnTo>
                                    <a:pt x="3149312" y="181841"/>
                                  </a:lnTo>
                                  <a:lnTo>
                                    <a:pt x="3324225" y="7793"/>
                                  </a:lnTo>
                                  <a:lnTo>
                                    <a:pt x="3317298" y="1732"/>
                                  </a:lnTo>
                                  <a:close/>
                                  <a:moveTo>
                                    <a:pt x="3134591" y="1732"/>
                                  </a:moveTo>
                                  <a:lnTo>
                                    <a:pt x="2953616" y="181841"/>
                                  </a:lnTo>
                                  <a:lnTo>
                                    <a:pt x="2966605" y="181841"/>
                                  </a:lnTo>
                                  <a:lnTo>
                                    <a:pt x="3141518" y="7793"/>
                                  </a:lnTo>
                                  <a:lnTo>
                                    <a:pt x="3134591" y="1732"/>
                                  </a:lnTo>
                                  <a:close/>
                                  <a:moveTo>
                                    <a:pt x="2860098" y="1732"/>
                                  </a:moveTo>
                                  <a:lnTo>
                                    <a:pt x="2679123" y="181841"/>
                                  </a:lnTo>
                                  <a:lnTo>
                                    <a:pt x="2692112" y="181841"/>
                                  </a:lnTo>
                                  <a:lnTo>
                                    <a:pt x="2867025" y="7793"/>
                                  </a:lnTo>
                                  <a:lnTo>
                                    <a:pt x="2860098" y="1732"/>
                                  </a:lnTo>
                                  <a:close/>
                                  <a:moveTo>
                                    <a:pt x="3042805" y="1732"/>
                                  </a:moveTo>
                                  <a:lnTo>
                                    <a:pt x="2861830" y="181841"/>
                                  </a:lnTo>
                                  <a:lnTo>
                                    <a:pt x="2874819" y="181841"/>
                                  </a:lnTo>
                                  <a:lnTo>
                                    <a:pt x="3049732" y="7793"/>
                                  </a:lnTo>
                                  <a:lnTo>
                                    <a:pt x="3042805" y="1732"/>
                                  </a:lnTo>
                                  <a:close/>
                                  <a:moveTo>
                                    <a:pt x="2951884" y="1732"/>
                                  </a:moveTo>
                                  <a:lnTo>
                                    <a:pt x="2770909" y="181841"/>
                                  </a:lnTo>
                                  <a:lnTo>
                                    <a:pt x="2783898" y="181841"/>
                                  </a:lnTo>
                                  <a:lnTo>
                                    <a:pt x="2958812" y="7793"/>
                                  </a:lnTo>
                                  <a:lnTo>
                                    <a:pt x="2951884" y="1732"/>
                                  </a:lnTo>
                                  <a:close/>
                                  <a:moveTo>
                                    <a:pt x="3225512" y="1732"/>
                                  </a:moveTo>
                                  <a:lnTo>
                                    <a:pt x="3044537" y="181841"/>
                                  </a:lnTo>
                                  <a:lnTo>
                                    <a:pt x="3057525" y="181841"/>
                                  </a:lnTo>
                                  <a:lnTo>
                                    <a:pt x="3232439" y="7793"/>
                                  </a:lnTo>
                                  <a:lnTo>
                                    <a:pt x="3225512" y="1732"/>
                                  </a:lnTo>
                                  <a:close/>
                                  <a:moveTo>
                                    <a:pt x="3865419" y="1732"/>
                                  </a:moveTo>
                                  <a:lnTo>
                                    <a:pt x="3684444" y="181841"/>
                                  </a:lnTo>
                                  <a:lnTo>
                                    <a:pt x="3697432" y="181841"/>
                                  </a:lnTo>
                                  <a:lnTo>
                                    <a:pt x="3872346" y="7793"/>
                                  </a:lnTo>
                                  <a:lnTo>
                                    <a:pt x="3865419" y="1732"/>
                                  </a:lnTo>
                                  <a:close/>
                                  <a:moveTo>
                                    <a:pt x="3957205" y="1732"/>
                                  </a:moveTo>
                                  <a:lnTo>
                                    <a:pt x="3776230" y="181841"/>
                                  </a:lnTo>
                                  <a:lnTo>
                                    <a:pt x="3789219" y="181841"/>
                                  </a:lnTo>
                                  <a:lnTo>
                                    <a:pt x="3964132" y="7793"/>
                                  </a:lnTo>
                                  <a:lnTo>
                                    <a:pt x="3957205" y="1732"/>
                                  </a:lnTo>
                                  <a:close/>
                                  <a:moveTo>
                                    <a:pt x="3500005" y="1732"/>
                                  </a:moveTo>
                                  <a:lnTo>
                                    <a:pt x="3319030" y="181841"/>
                                  </a:lnTo>
                                  <a:lnTo>
                                    <a:pt x="3332018" y="181841"/>
                                  </a:lnTo>
                                  <a:lnTo>
                                    <a:pt x="3506932" y="7793"/>
                                  </a:lnTo>
                                  <a:lnTo>
                                    <a:pt x="3500005" y="1732"/>
                                  </a:lnTo>
                                  <a:close/>
                                  <a:moveTo>
                                    <a:pt x="3774498" y="1732"/>
                                  </a:moveTo>
                                  <a:lnTo>
                                    <a:pt x="3592657" y="181841"/>
                                  </a:lnTo>
                                  <a:lnTo>
                                    <a:pt x="3605646" y="181841"/>
                                  </a:lnTo>
                                  <a:lnTo>
                                    <a:pt x="3780560" y="7793"/>
                                  </a:lnTo>
                                  <a:lnTo>
                                    <a:pt x="3774498" y="1732"/>
                                  </a:lnTo>
                                  <a:close/>
                                  <a:moveTo>
                                    <a:pt x="3590925" y="1732"/>
                                  </a:moveTo>
                                  <a:lnTo>
                                    <a:pt x="3409950" y="181841"/>
                                  </a:lnTo>
                                  <a:lnTo>
                                    <a:pt x="3422939" y="181841"/>
                                  </a:lnTo>
                                  <a:lnTo>
                                    <a:pt x="3597853" y="7793"/>
                                  </a:lnTo>
                                  <a:lnTo>
                                    <a:pt x="3590925" y="1732"/>
                                  </a:lnTo>
                                  <a:close/>
                                  <a:moveTo>
                                    <a:pt x="3682712" y="1732"/>
                                  </a:moveTo>
                                  <a:lnTo>
                                    <a:pt x="3501737" y="181841"/>
                                  </a:lnTo>
                                  <a:lnTo>
                                    <a:pt x="3514725" y="181841"/>
                                  </a:lnTo>
                                  <a:lnTo>
                                    <a:pt x="3689639" y="7793"/>
                                  </a:lnTo>
                                  <a:lnTo>
                                    <a:pt x="3682712" y="1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 7">
                            <a:extLst>
                              <a:ext uri="{FF2B5EF4-FFF2-40B4-BE49-F238E27FC236}">
                                <a16:creationId xmlns:a16="http://schemas.microsoft.com/office/drawing/2014/main" id="{CB3DB9C6-7EC6-7E42-A77E-FBA4D0FD74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299364" cy="163656"/>
                            </a:xfrm>
                            <a:custGeom>
                              <a:avLst/>
                              <a:gdLst>
                                <a:gd name="connsiteX0" fmla="*/ 1686791 w 5299364"/>
                                <a:gd name="connsiteY0" fmla="*/ 0 h 163656"/>
                                <a:gd name="connsiteX1" fmla="*/ 1529196 w 5299364"/>
                                <a:gd name="connsiteY1" fmla="*/ 156730 h 163656"/>
                                <a:gd name="connsiteX2" fmla="*/ 1535257 w 5299364"/>
                                <a:gd name="connsiteY2" fmla="*/ 162791 h 163656"/>
                                <a:gd name="connsiteX3" fmla="*/ 1699780 w 5299364"/>
                                <a:gd name="connsiteY3" fmla="*/ 0 h 163656"/>
                                <a:gd name="connsiteX4" fmla="*/ 1686791 w 5299364"/>
                                <a:gd name="connsiteY4" fmla="*/ 0 h 163656"/>
                                <a:gd name="connsiteX5" fmla="*/ 1961284 w 5299364"/>
                                <a:gd name="connsiteY5" fmla="*/ 0 h 163656"/>
                                <a:gd name="connsiteX6" fmla="*/ 1803689 w 5299364"/>
                                <a:gd name="connsiteY6" fmla="*/ 156730 h 163656"/>
                                <a:gd name="connsiteX7" fmla="*/ 1809750 w 5299364"/>
                                <a:gd name="connsiteY7" fmla="*/ 162791 h 163656"/>
                                <a:gd name="connsiteX8" fmla="*/ 1974273 w 5299364"/>
                                <a:gd name="connsiteY8" fmla="*/ 0 h 163656"/>
                                <a:gd name="connsiteX9" fmla="*/ 1961284 w 5299364"/>
                                <a:gd name="connsiteY9" fmla="*/ 0 h 163656"/>
                                <a:gd name="connsiteX10" fmla="*/ 1869498 w 5299364"/>
                                <a:gd name="connsiteY10" fmla="*/ 0 h 163656"/>
                                <a:gd name="connsiteX11" fmla="*/ 1711902 w 5299364"/>
                                <a:gd name="connsiteY11" fmla="*/ 156730 h 163656"/>
                                <a:gd name="connsiteX12" fmla="*/ 1717964 w 5299364"/>
                                <a:gd name="connsiteY12" fmla="*/ 162791 h 163656"/>
                                <a:gd name="connsiteX13" fmla="*/ 1882487 w 5299364"/>
                                <a:gd name="connsiteY13" fmla="*/ 0 h 163656"/>
                                <a:gd name="connsiteX14" fmla="*/ 1869498 w 5299364"/>
                                <a:gd name="connsiteY14" fmla="*/ 0 h 163656"/>
                                <a:gd name="connsiteX15" fmla="*/ 1412298 w 5299364"/>
                                <a:gd name="connsiteY15" fmla="*/ 0 h 163656"/>
                                <a:gd name="connsiteX16" fmla="*/ 1254702 w 5299364"/>
                                <a:gd name="connsiteY16" fmla="*/ 156730 h 163656"/>
                                <a:gd name="connsiteX17" fmla="*/ 1260764 w 5299364"/>
                                <a:gd name="connsiteY17" fmla="*/ 162791 h 163656"/>
                                <a:gd name="connsiteX18" fmla="*/ 1425287 w 5299364"/>
                                <a:gd name="connsiteY18" fmla="*/ 0 h 163656"/>
                                <a:gd name="connsiteX19" fmla="*/ 1412298 w 5299364"/>
                                <a:gd name="connsiteY19" fmla="*/ 0 h 163656"/>
                                <a:gd name="connsiteX20" fmla="*/ 1321377 w 5299364"/>
                                <a:gd name="connsiteY20" fmla="*/ 0 h 163656"/>
                                <a:gd name="connsiteX21" fmla="*/ 1163782 w 5299364"/>
                                <a:gd name="connsiteY21" fmla="*/ 156730 h 163656"/>
                                <a:gd name="connsiteX22" fmla="*/ 1169843 w 5299364"/>
                                <a:gd name="connsiteY22" fmla="*/ 162791 h 163656"/>
                                <a:gd name="connsiteX23" fmla="*/ 1334366 w 5299364"/>
                                <a:gd name="connsiteY23" fmla="*/ 0 h 163656"/>
                                <a:gd name="connsiteX24" fmla="*/ 1321377 w 5299364"/>
                                <a:gd name="connsiteY24" fmla="*/ 0 h 163656"/>
                                <a:gd name="connsiteX25" fmla="*/ 1595871 w 5299364"/>
                                <a:gd name="connsiteY25" fmla="*/ 0 h 163656"/>
                                <a:gd name="connsiteX26" fmla="*/ 1438275 w 5299364"/>
                                <a:gd name="connsiteY26" fmla="*/ 156730 h 163656"/>
                                <a:gd name="connsiteX27" fmla="*/ 1444337 w 5299364"/>
                                <a:gd name="connsiteY27" fmla="*/ 162791 h 163656"/>
                                <a:gd name="connsiteX28" fmla="*/ 1607993 w 5299364"/>
                                <a:gd name="connsiteY28" fmla="*/ 0 h 163656"/>
                                <a:gd name="connsiteX29" fmla="*/ 1595871 w 5299364"/>
                                <a:gd name="connsiteY29" fmla="*/ 0 h 163656"/>
                                <a:gd name="connsiteX30" fmla="*/ 1504084 w 5299364"/>
                                <a:gd name="connsiteY30" fmla="*/ 0 h 163656"/>
                                <a:gd name="connsiteX31" fmla="*/ 1346489 w 5299364"/>
                                <a:gd name="connsiteY31" fmla="*/ 156730 h 163656"/>
                                <a:gd name="connsiteX32" fmla="*/ 1352550 w 5299364"/>
                                <a:gd name="connsiteY32" fmla="*/ 162791 h 163656"/>
                                <a:gd name="connsiteX33" fmla="*/ 1517073 w 5299364"/>
                                <a:gd name="connsiteY33" fmla="*/ 0 h 163656"/>
                                <a:gd name="connsiteX34" fmla="*/ 1504084 w 5299364"/>
                                <a:gd name="connsiteY34" fmla="*/ 0 h 163656"/>
                                <a:gd name="connsiteX35" fmla="*/ 2509405 w 5299364"/>
                                <a:gd name="connsiteY35" fmla="*/ 0 h 163656"/>
                                <a:gd name="connsiteX36" fmla="*/ 2351809 w 5299364"/>
                                <a:gd name="connsiteY36" fmla="*/ 156730 h 163656"/>
                                <a:gd name="connsiteX37" fmla="*/ 2357871 w 5299364"/>
                                <a:gd name="connsiteY37" fmla="*/ 162791 h 163656"/>
                                <a:gd name="connsiteX38" fmla="*/ 2522393 w 5299364"/>
                                <a:gd name="connsiteY38" fmla="*/ 0 h 163656"/>
                                <a:gd name="connsiteX39" fmla="*/ 2509405 w 5299364"/>
                                <a:gd name="connsiteY39" fmla="*/ 0 h 163656"/>
                                <a:gd name="connsiteX40" fmla="*/ 2601191 w 5299364"/>
                                <a:gd name="connsiteY40" fmla="*/ 0 h 163656"/>
                                <a:gd name="connsiteX41" fmla="*/ 2443596 w 5299364"/>
                                <a:gd name="connsiteY41" fmla="*/ 156730 h 163656"/>
                                <a:gd name="connsiteX42" fmla="*/ 2449657 w 5299364"/>
                                <a:gd name="connsiteY42" fmla="*/ 162791 h 163656"/>
                                <a:gd name="connsiteX43" fmla="*/ 2613314 w 5299364"/>
                                <a:gd name="connsiteY43" fmla="*/ 0 h 163656"/>
                                <a:gd name="connsiteX44" fmla="*/ 2601191 w 5299364"/>
                                <a:gd name="connsiteY44" fmla="*/ 0 h 163656"/>
                                <a:gd name="connsiteX45" fmla="*/ 2052205 w 5299364"/>
                                <a:gd name="connsiteY45" fmla="*/ 0 h 163656"/>
                                <a:gd name="connsiteX46" fmla="*/ 1894609 w 5299364"/>
                                <a:gd name="connsiteY46" fmla="*/ 156730 h 163656"/>
                                <a:gd name="connsiteX47" fmla="*/ 1900671 w 5299364"/>
                                <a:gd name="connsiteY47" fmla="*/ 162791 h 163656"/>
                                <a:gd name="connsiteX48" fmla="*/ 2065193 w 5299364"/>
                                <a:gd name="connsiteY48" fmla="*/ 0 h 163656"/>
                                <a:gd name="connsiteX49" fmla="*/ 2052205 w 5299364"/>
                                <a:gd name="connsiteY49" fmla="*/ 0 h 163656"/>
                                <a:gd name="connsiteX50" fmla="*/ 2418484 w 5299364"/>
                                <a:gd name="connsiteY50" fmla="*/ 0 h 163656"/>
                                <a:gd name="connsiteX51" fmla="*/ 2260889 w 5299364"/>
                                <a:gd name="connsiteY51" fmla="*/ 156730 h 163656"/>
                                <a:gd name="connsiteX52" fmla="*/ 2266950 w 5299364"/>
                                <a:gd name="connsiteY52" fmla="*/ 162791 h 163656"/>
                                <a:gd name="connsiteX53" fmla="*/ 2430607 w 5299364"/>
                                <a:gd name="connsiteY53" fmla="*/ 0 h 163656"/>
                                <a:gd name="connsiteX54" fmla="*/ 2418484 w 5299364"/>
                                <a:gd name="connsiteY54" fmla="*/ 0 h 163656"/>
                                <a:gd name="connsiteX55" fmla="*/ 2143991 w 5299364"/>
                                <a:gd name="connsiteY55" fmla="*/ 0 h 163656"/>
                                <a:gd name="connsiteX56" fmla="*/ 1986396 w 5299364"/>
                                <a:gd name="connsiteY56" fmla="*/ 156730 h 163656"/>
                                <a:gd name="connsiteX57" fmla="*/ 1992457 w 5299364"/>
                                <a:gd name="connsiteY57" fmla="*/ 162791 h 163656"/>
                                <a:gd name="connsiteX58" fmla="*/ 2156980 w 5299364"/>
                                <a:gd name="connsiteY58" fmla="*/ 0 h 163656"/>
                                <a:gd name="connsiteX59" fmla="*/ 2143991 w 5299364"/>
                                <a:gd name="connsiteY59" fmla="*/ 0 h 163656"/>
                                <a:gd name="connsiteX60" fmla="*/ 2234912 w 5299364"/>
                                <a:gd name="connsiteY60" fmla="*/ 0 h 163656"/>
                                <a:gd name="connsiteX61" fmla="*/ 2077316 w 5299364"/>
                                <a:gd name="connsiteY61" fmla="*/ 156730 h 163656"/>
                                <a:gd name="connsiteX62" fmla="*/ 2083378 w 5299364"/>
                                <a:gd name="connsiteY62" fmla="*/ 162791 h 163656"/>
                                <a:gd name="connsiteX63" fmla="*/ 2247900 w 5299364"/>
                                <a:gd name="connsiteY63" fmla="*/ 0 h 163656"/>
                                <a:gd name="connsiteX64" fmla="*/ 2234912 w 5299364"/>
                                <a:gd name="connsiteY64" fmla="*/ 0 h 163656"/>
                                <a:gd name="connsiteX65" fmla="*/ 2326698 w 5299364"/>
                                <a:gd name="connsiteY65" fmla="*/ 0 h 163656"/>
                                <a:gd name="connsiteX66" fmla="*/ 2169103 w 5299364"/>
                                <a:gd name="connsiteY66" fmla="*/ 156730 h 163656"/>
                                <a:gd name="connsiteX67" fmla="*/ 2175164 w 5299364"/>
                                <a:gd name="connsiteY67" fmla="*/ 162791 h 163656"/>
                                <a:gd name="connsiteX68" fmla="*/ 2339687 w 5299364"/>
                                <a:gd name="connsiteY68" fmla="*/ 0 h 163656"/>
                                <a:gd name="connsiteX69" fmla="*/ 2326698 w 5299364"/>
                                <a:gd name="connsiteY69" fmla="*/ 0 h 163656"/>
                                <a:gd name="connsiteX70" fmla="*/ 41564 w 5299364"/>
                                <a:gd name="connsiteY70" fmla="*/ 0 h 163656"/>
                                <a:gd name="connsiteX71" fmla="*/ 0 w 5299364"/>
                                <a:gd name="connsiteY71" fmla="*/ 41564 h 163656"/>
                                <a:gd name="connsiteX72" fmla="*/ 0 w 5299364"/>
                                <a:gd name="connsiteY72" fmla="*/ 54552 h 163656"/>
                                <a:gd name="connsiteX73" fmla="*/ 54552 w 5299364"/>
                                <a:gd name="connsiteY73" fmla="*/ 0 h 163656"/>
                                <a:gd name="connsiteX74" fmla="*/ 41564 w 5299364"/>
                                <a:gd name="connsiteY74" fmla="*/ 0 h 163656"/>
                                <a:gd name="connsiteX75" fmla="*/ 406977 w 5299364"/>
                                <a:gd name="connsiteY75" fmla="*/ 0 h 163656"/>
                                <a:gd name="connsiteX76" fmla="*/ 249382 w 5299364"/>
                                <a:gd name="connsiteY76" fmla="*/ 156730 h 163656"/>
                                <a:gd name="connsiteX77" fmla="*/ 255443 w 5299364"/>
                                <a:gd name="connsiteY77" fmla="*/ 162791 h 163656"/>
                                <a:gd name="connsiteX78" fmla="*/ 419966 w 5299364"/>
                                <a:gd name="connsiteY78" fmla="*/ 0 h 163656"/>
                                <a:gd name="connsiteX79" fmla="*/ 406977 w 5299364"/>
                                <a:gd name="connsiteY79" fmla="*/ 0 h 163656"/>
                                <a:gd name="connsiteX80" fmla="*/ 498764 w 5299364"/>
                                <a:gd name="connsiteY80" fmla="*/ 0 h 163656"/>
                                <a:gd name="connsiteX81" fmla="*/ 341168 w 5299364"/>
                                <a:gd name="connsiteY81" fmla="*/ 156730 h 163656"/>
                                <a:gd name="connsiteX82" fmla="*/ 347230 w 5299364"/>
                                <a:gd name="connsiteY82" fmla="*/ 162791 h 163656"/>
                                <a:gd name="connsiteX83" fmla="*/ 511752 w 5299364"/>
                                <a:gd name="connsiteY83" fmla="*/ 0 h 163656"/>
                                <a:gd name="connsiteX84" fmla="*/ 498764 w 5299364"/>
                                <a:gd name="connsiteY84" fmla="*/ 0 h 163656"/>
                                <a:gd name="connsiteX85" fmla="*/ 316057 w 5299364"/>
                                <a:gd name="connsiteY85" fmla="*/ 0 h 163656"/>
                                <a:gd name="connsiteX86" fmla="*/ 158461 w 5299364"/>
                                <a:gd name="connsiteY86" fmla="*/ 156730 h 163656"/>
                                <a:gd name="connsiteX87" fmla="*/ 164523 w 5299364"/>
                                <a:gd name="connsiteY87" fmla="*/ 162791 h 163656"/>
                                <a:gd name="connsiteX88" fmla="*/ 329045 w 5299364"/>
                                <a:gd name="connsiteY88" fmla="*/ 0 h 163656"/>
                                <a:gd name="connsiteX89" fmla="*/ 316057 w 5299364"/>
                                <a:gd name="connsiteY89" fmla="*/ 0 h 163656"/>
                                <a:gd name="connsiteX90" fmla="*/ 2692112 w 5299364"/>
                                <a:gd name="connsiteY90" fmla="*/ 0 h 163656"/>
                                <a:gd name="connsiteX91" fmla="*/ 2534516 w 5299364"/>
                                <a:gd name="connsiteY91" fmla="*/ 156730 h 163656"/>
                                <a:gd name="connsiteX92" fmla="*/ 2540578 w 5299364"/>
                                <a:gd name="connsiteY92" fmla="*/ 162791 h 163656"/>
                                <a:gd name="connsiteX93" fmla="*/ 2705100 w 5299364"/>
                                <a:gd name="connsiteY93" fmla="*/ 0 h 163656"/>
                                <a:gd name="connsiteX94" fmla="*/ 2692112 w 5299364"/>
                                <a:gd name="connsiteY94" fmla="*/ 0 h 163656"/>
                                <a:gd name="connsiteX95" fmla="*/ 590550 w 5299364"/>
                                <a:gd name="connsiteY95" fmla="*/ 0 h 163656"/>
                                <a:gd name="connsiteX96" fmla="*/ 432955 w 5299364"/>
                                <a:gd name="connsiteY96" fmla="*/ 156730 h 163656"/>
                                <a:gd name="connsiteX97" fmla="*/ 439016 w 5299364"/>
                                <a:gd name="connsiteY97" fmla="*/ 162791 h 163656"/>
                                <a:gd name="connsiteX98" fmla="*/ 602673 w 5299364"/>
                                <a:gd name="connsiteY98" fmla="*/ 0 h 163656"/>
                                <a:gd name="connsiteX99" fmla="*/ 590550 w 5299364"/>
                                <a:gd name="connsiteY99" fmla="*/ 0 h 163656"/>
                                <a:gd name="connsiteX100" fmla="*/ 224270 w 5299364"/>
                                <a:gd name="connsiteY100" fmla="*/ 0 h 163656"/>
                                <a:gd name="connsiteX101" fmla="*/ 66675 w 5299364"/>
                                <a:gd name="connsiteY101" fmla="*/ 156730 h 163656"/>
                                <a:gd name="connsiteX102" fmla="*/ 72736 w 5299364"/>
                                <a:gd name="connsiteY102" fmla="*/ 162791 h 163656"/>
                                <a:gd name="connsiteX103" fmla="*/ 237259 w 5299364"/>
                                <a:gd name="connsiteY103" fmla="*/ 0 h 163656"/>
                                <a:gd name="connsiteX104" fmla="*/ 224270 w 5299364"/>
                                <a:gd name="connsiteY104" fmla="*/ 0 h 163656"/>
                                <a:gd name="connsiteX105" fmla="*/ 133350 w 5299364"/>
                                <a:gd name="connsiteY105" fmla="*/ 0 h 163656"/>
                                <a:gd name="connsiteX106" fmla="*/ 0 w 5299364"/>
                                <a:gd name="connsiteY106" fmla="*/ 132484 h 163656"/>
                                <a:gd name="connsiteX107" fmla="*/ 0 w 5299364"/>
                                <a:gd name="connsiteY107" fmla="*/ 145473 h 163656"/>
                                <a:gd name="connsiteX108" fmla="*/ 146339 w 5299364"/>
                                <a:gd name="connsiteY108" fmla="*/ 0 h 163656"/>
                                <a:gd name="connsiteX109" fmla="*/ 133350 w 5299364"/>
                                <a:gd name="connsiteY109" fmla="*/ 0 h 163656"/>
                                <a:gd name="connsiteX110" fmla="*/ 864177 w 5299364"/>
                                <a:gd name="connsiteY110" fmla="*/ 0 h 163656"/>
                                <a:gd name="connsiteX111" fmla="*/ 706582 w 5299364"/>
                                <a:gd name="connsiteY111" fmla="*/ 156730 h 163656"/>
                                <a:gd name="connsiteX112" fmla="*/ 712643 w 5299364"/>
                                <a:gd name="connsiteY112" fmla="*/ 162791 h 163656"/>
                                <a:gd name="connsiteX113" fmla="*/ 877166 w 5299364"/>
                                <a:gd name="connsiteY113" fmla="*/ 0 h 163656"/>
                                <a:gd name="connsiteX114" fmla="*/ 864177 w 5299364"/>
                                <a:gd name="connsiteY114" fmla="*/ 0 h 163656"/>
                                <a:gd name="connsiteX115" fmla="*/ 955964 w 5299364"/>
                                <a:gd name="connsiteY115" fmla="*/ 0 h 163656"/>
                                <a:gd name="connsiteX116" fmla="*/ 798368 w 5299364"/>
                                <a:gd name="connsiteY116" fmla="*/ 156730 h 163656"/>
                                <a:gd name="connsiteX117" fmla="*/ 804430 w 5299364"/>
                                <a:gd name="connsiteY117" fmla="*/ 162791 h 163656"/>
                                <a:gd name="connsiteX118" fmla="*/ 968952 w 5299364"/>
                                <a:gd name="connsiteY118" fmla="*/ 0 h 163656"/>
                                <a:gd name="connsiteX119" fmla="*/ 955964 w 5299364"/>
                                <a:gd name="connsiteY119" fmla="*/ 0 h 163656"/>
                                <a:gd name="connsiteX120" fmla="*/ 1046884 w 5299364"/>
                                <a:gd name="connsiteY120" fmla="*/ 0 h 163656"/>
                                <a:gd name="connsiteX121" fmla="*/ 889289 w 5299364"/>
                                <a:gd name="connsiteY121" fmla="*/ 156730 h 163656"/>
                                <a:gd name="connsiteX122" fmla="*/ 895350 w 5299364"/>
                                <a:gd name="connsiteY122" fmla="*/ 162791 h 163656"/>
                                <a:gd name="connsiteX123" fmla="*/ 1059873 w 5299364"/>
                                <a:gd name="connsiteY123" fmla="*/ 0 h 163656"/>
                                <a:gd name="connsiteX124" fmla="*/ 1046884 w 5299364"/>
                                <a:gd name="connsiteY124" fmla="*/ 0 h 163656"/>
                                <a:gd name="connsiteX125" fmla="*/ 681471 w 5299364"/>
                                <a:gd name="connsiteY125" fmla="*/ 0 h 163656"/>
                                <a:gd name="connsiteX126" fmla="*/ 523875 w 5299364"/>
                                <a:gd name="connsiteY126" fmla="*/ 156730 h 163656"/>
                                <a:gd name="connsiteX127" fmla="*/ 529936 w 5299364"/>
                                <a:gd name="connsiteY127" fmla="*/ 162791 h 163656"/>
                                <a:gd name="connsiteX128" fmla="*/ 694459 w 5299364"/>
                                <a:gd name="connsiteY128" fmla="*/ 0 h 163656"/>
                                <a:gd name="connsiteX129" fmla="*/ 681471 w 5299364"/>
                                <a:gd name="connsiteY129" fmla="*/ 0 h 163656"/>
                                <a:gd name="connsiteX130" fmla="*/ 1138671 w 5299364"/>
                                <a:gd name="connsiteY130" fmla="*/ 0 h 163656"/>
                                <a:gd name="connsiteX131" fmla="*/ 981075 w 5299364"/>
                                <a:gd name="connsiteY131" fmla="*/ 156730 h 163656"/>
                                <a:gd name="connsiteX132" fmla="*/ 987136 w 5299364"/>
                                <a:gd name="connsiteY132" fmla="*/ 162791 h 163656"/>
                                <a:gd name="connsiteX133" fmla="*/ 1151659 w 5299364"/>
                                <a:gd name="connsiteY133" fmla="*/ 0 h 163656"/>
                                <a:gd name="connsiteX134" fmla="*/ 1138671 w 5299364"/>
                                <a:gd name="connsiteY134" fmla="*/ 0 h 163656"/>
                                <a:gd name="connsiteX135" fmla="*/ 1229591 w 5299364"/>
                                <a:gd name="connsiteY135" fmla="*/ 0 h 163656"/>
                                <a:gd name="connsiteX136" fmla="*/ 1071996 w 5299364"/>
                                <a:gd name="connsiteY136" fmla="*/ 156730 h 163656"/>
                                <a:gd name="connsiteX137" fmla="*/ 1078057 w 5299364"/>
                                <a:gd name="connsiteY137" fmla="*/ 162791 h 163656"/>
                                <a:gd name="connsiteX138" fmla="*/ 1242580 w 5299364"/>
                                <a:gd name="connsiteY138" fmla="*/ 0 h 163656"/>
                                <a:gd name="connsiteX139" fmla="*/ 1229591 w 5299364"/>
                                <a:gd name="connsiteY139" fmla="*/ 0 h 163656"/>
                                <a:gd name="connsiteX140" fmla="*/ 773257 w 5299364"/>
                                <a:gd name="connsiteY140" fmla="*/ 0 h 163656"/>
                                <a:gd name="connsiteX141" fmla="*/ 615661 w 5299364"/>
                                <a:gd name="connsiteY141" fmla="*/ 156730 h 163656"/>
                                <a:gd name="connsiteX142" fmla="*/ 621723 w 5299364"/>
                                <a:gd name="connsiteY142" fmla="*/ 162791 h 163656"/>
                                <a:gd name="connsiteX143" fmla="*/ 785380 w 5299364"/>
                                <a:gd name="connsiteY143" fmla="*/ 0 h 163656"/>
                                <a:gd name="connsiteX144" fmla="*/ 773257 w 5299364"/>
                                <a:gd name="connsiteY144" fmla="*/ 0 h 163656"/>
                                <a:gd name="connsiteX145" fmla="*/ 1778577 w 5299364"/>
                                <a:gd name="connsiteY145" fmla="*/ 0 h 163656"/>
                                <a:gd name="connsiteX146" fmla="*/ 1620982 w 5299364"/>
                                <a:gd name="connsiteY146" fmla="*/ 156730 h 163656"/>
                                <a:gd name="connsiteX147" fmla="*/ 1627043 w 5299364"/>
                                <a:gd name="connsiteY147" fmla="*/ 162791 h 163656"/>
                                <a:gd name="connsiteX148" fmla="*/ 1791566 w 5299364"/>
                                <a:gd name="connsiteY148" fmla="*/ 0 h 163656"/>
                                <a:gd name="connsiteX149" fmla="*/ 1778577 w 5299364"/>
                                <a:gd name="connsiteY149" fmla="*/ 0 h 163656"/>
                                <a:gd name="connsiteX150" fmla="*/ 4611832 w 5299364"/>
                                <a:gd name="connsiteY150" fmla="*/ 0 h 163656"/>
                                <a:gd name="connsiteX151" fmla="*/ 4454237 w 5299364"/>
                                <a:gd name="connsiteY151" fmla="*/ 156730 h 163656"/>
                                <a:gd name="connsiteX152" fmla="*/ 4460298 w 5299364"/>
                                <a:gd name="connsiteY152" fmla="*/ 162791 h 163656"/>
                                <a:gd name="connsiteX153" fmla="*/ 4624821 w 5299364"/>
                                <a:gd name="connsiteY153" fmla="*/ 0 h 163656"/>
                                <a:gd name="connsiteX154" fmla="*/ 4611832 w 5299364"/>
                                <a:gd name="connsiteY154" fmla="*/ 0 h 163656"/>
                                <a:gd name="connsiteX155" fmla="*/ 4520046 w 5299364"/>
                                <a:gd name="connsiteY155" fmla="*/ 0 h 163656"/>
                                <a:gd name="connsiteX156" fmla="*/ 4362450 w 5299364"/>
                                <a:gd name="connsiteY156" fmla="*/ 156730 h 163656"/>
                                <a:gd name="connsiteX157" fmla="*/ 4368512 w 5299364"/>
                                <a:gd name="connsiteY157" fmla="*/ 162791 h 163656"/>
                                <a:gd name="connsiteX158" fmla="*/ 4533035 w 5299364"/>
                                <a:gd name="connsiteY158" fmla="*/ 0 h 163656"/>
                                <a:gd name="connsiteX159" fmla="*/ 4520046 w 5299364"/>
                                <a:gd name="connsiteY159" fmla="*/ 0 h 163656"/>
                                <a:gd name="connsiteX160" fmla="*/ 4702753 w 5299364"/>
                                <a:gd name="connsiteY160" fmla="*/ 0 h 163656"/>
                                <a:gd name="connsiteX161" fmla="*/ 4545158 w 5299364"/>
                                <a:gd name="connsiteY161" fmla="*/ 156730 h 163656"/>
                                <a:gd name="connsiteX162" fmla="*/ 4551219 w 5299364"/>
                                <a:gd name="connsiteY162" fmla="*/ 162791 h 163656"/>
                                <a:gd name="connsiteX163" fmla="*/ 4715741 w 5299364"/>
                                <a:gd name="connsiteY163" fmla="*/ 0 h 163656"/>
                                <a:gd name="connsiteX164" fmla="*/ 4702753 w 5299364"/>
                                <a:gd name="connsiteY164" fmla="*/ 0 h 163656"/>
                                <a:gd name="connsiteX165" fmla="*/ 4429126 w 5299364"/>
                                <a:gd name="connsiteY165" fmla="*/ 0 h 163656"/>
                                <a:gd name="connsiteX166" fmla="*/ 4271530 w 5299364"/>
                                <a:gd name="connsiteY166" fmla="*/ 156730 h 163656"/>
                                <a:gd name="connsiteX167" fmla="*/ 4277591 w 5299364"/>
                                <a:gd name="connsiteY167" fmla="*/ 162791 h 163656"/>
                                <a:gd name="connsiteX168" fmla="*/ 4442114 w 5299364"/>
                                <a:gd name="connsiteY168" fmla="*/ 0 h 163656"/>
                                <a:gd name="connsiteX169" fmla="*/ 4429126 w 5299364"/>
                                <a:gd name="connsiteY169" fmla="*/ 0 h 163656"/>
                                <a:gd name="connsiteX170" fmla="*/ 4246419 w 5299364"/>
                                <a:gd name="connsiteY170" fmla="*/ 0 h 163656"/>
                                <a:gd name="connsiteX171" fmla="*/ 4088823 w 5299364"/>
                                <a:gd name="connsiteY171" fmla="*/ 156730 h 163656"/>
                                <a:gd name="connsiteX172" fmla="*/ 4094884 w 5299364"/>
                                <a:gd name="connsiteY172" fmla="*/ 162791 h 163656"/>
                                <a:gd name="connsiteX173" fmla="*/ 4258541 w 5299364"/>
                                <a:gd name="connsiteY173" fmla="*/ 0 h 163656"/>
                                <a:gd name="connsiteX174" fmla="*/ 4246419 w 5299364"/>
                                <a:gd name="connsiteY174" fmla="*/ 0 h 163656"/>
                                <a:gd name="connsiteX175" fmla="*/ 4794539 w 5299364"/>
                                <a:gd name="connsiteY175" fmla="*/ 0 h 163656"/>
                                <a:gd name="connsiteX176" fmla="*/ 4636944 w 5299364"/>
                                <a:gd name="connsiteY176" fmla="*/ 156730 h 163656"/>
                                <a:gd name="connsiteX177" fmla="*/ 4643005 w 5299364"/>
                                <a:gd name="connsiteY177" fmla="*/ 162791 h 163656"/>
                                <a:gd name="connsiteX178" fmla="*/ 4807528 w 5299364"/>
                                <a:gd name="connsiteY178" fmla="*/ 0 h 163656"/>
                                <a:gd name="connsiteX179" fmla="*/ 4794539 w 5299364"/>
                                <a:gd name="connsiteY179" fmla="*/ 0 h 163656"/>
                                <a:gd name="connsiteX180" fmla="*/ 4337339 w 5299364"/>
                                <a:gd name="connsiteY180" fmla="*/ 0 h 163656"/>
                                <a:gd name="connsiteX181" fmla="*/ 4179744 w 5299364"/>
                                <a:gd name="connsiteY181" fmla="*/ 156730 h 163656"/>
                                <a:gd name="connsiteX182" fmla="*/ 4185805 w 5299364"/>
                                <a:gd name="connsiteY182" fmla="*/ 162791 h 163656"/>
                                <a:gd name="connsiteX183" fmla="*/ 4350328 w 5299364"/>
                                <a:gd name="connsiteY183" fmla="*/ 0 h 163656"/>
                                <a:gd name="connsiteX184" fmla="*/ 4337339 w 5299364"/>
                                <a:gd name="connsiteY184" fmla="*/ 0 h 163656"/>
                                <a:gd name="connsiteX185" fmla="*/ 4977246 w 5299364"/>
                                <a:gd name="connsiteY185" fmla="*/ 0 h 163656"/>
                                <a:gd name="connsiteX186" fmla="*/ 4819650 w 5299364"/>
                                <a:gd name="connsiteY186" fmla="*/ 156730 h 163656"/>
                                <a:gd name="connsiteX187" fmla="*/ 4825712 w 5299364"/>
                                <a:gd name="connsiteY187" fmla="*/ 162791 h 163656"/>
                                <a:gd name="connsiteX188" fmla="*/ 4990235 w 5299364"/>
                                <a:gd name="connsiteY188" fmla="*/ 0 h 163656"/>
                                <a:gd name="connsiteX189" fmla="*/ 4977246 w 5299364"/>
                                <a:gd name="connsiteY189" fmla="*/ 0 h 163656"/>
                                <a:gd name="connsiteX190" fmla="*/ 5282912 w 5299364"/>
                                <a:gd name="connsiteY190" fmla="*/ 163657 h 163656"/>
                                <a:gd name="connsiteX191" fmla="*/ 5299364 w 5299364"/>
                                <a:gd name="connsiteY191" fmla="*/ 147205 h 163656"/>
                                <a:gd name="connsiteX192" fmla="*/ 5299364 w 5299364"/>
                                <a:gd name="connsiteY192" fmla="*/ 134216 h 163656"/>
                                <a:gd name="connsiteX193" fmla="*/ 5276851 w 5299364"/>
                                <a:gd name="connsiteY193" fmla="*/ 156730 h 163656"/>
                                <a:gd name="connsiteX194" fmla="*/ 5282912 w 5299364"/>
                                <a:gd name="connsiteY194" fmla="*/ 163657 h 163656"/>
                                <a:gd name="connsiteX195" fmla="*/ 5251739 w 5299364"/>
                                <a:gd name="connsiteY195" fmla="*/ 0 h 163656"/>
                                <a:gd name="connsiteX196" fmla="*/ 5094144 w 5299364"/>
                                <a:gd name="connsiteY196" fmla="*/ 156730 h 163656"/>
                                <a:gd name="connsiteX197" fmla="*/ 5100205 w 5299364"/>
                                <a:gd name="connsiteY197" fmla="*/ 162791 h 163656"/>
                                <a:gd name="connsiteX198" fmla="*/ 5263862 w 5299364"/>
                                <a:gd name="connsiteY198" fmla="*/ 0 h 163656"/>
                                <a:gd name="connsiteX199" fmla="*/ 5251739 w 5299364"/>
                                <a:gd name="connsiteY199" fmla="*/ 0 h 163656"/>
                                <a:gd name="connsiteX200" fmla="*/ 2783898 w 5299364"/>
                                <a:gd name="connsiteY200" fmla="*/ 0 h 163656"/>
                                <a:gd name="connsiteX201" fmla="*/ 2626302 w 5299364"/>
                                <a:gd name="connsiteY201" fmla="*/ 156730 h 163656"/>
                                <a:gd name="connsiteX202" fmla="*/ 2632364 w 5299364"/>
                                <a:gd name="connsiteY202" fmla="*/ 162791 h 163656"/>
                                <a:gd name="connsiteX203" fmla="*/ 2796887 w 5299364"/>
                                <a:gd name="connsiteY203" fmla="*/ 0 h 163656"/>
                                <a:gd name="connsiteX204" fmla="*/ 2783898 w 5299364"/>
                                <a:gd name="connsiteY204" fmla="*/ 0 h 163656"/>
                                <a:gd name="connsiteX205" fmla="*/ 4154632 w 5299364"/>
                                <a:gd name="connsiteY205" fmla="*/ 0 h 163656"/>
                                <a:gd name="connsiteX206" fmla="*/ 3997037 w 5299364"/>
                                <a:gd name="connsiteY206" fmla="*/ 156730 h 163656"/>
                                <a:gd name="connsiteX207" fmla="*/ 4003098 w 5299364"/>
                                <a:gd name="connsiteY207" fmla="*/ 162791 h 163656"/>
                                <a:gd name="connsiteX208" fmla="*/ 4167621 w 5299364"/>
                                <a:gd name="connsiteY208" fmla="*/ 0 h 163656"/>
                                <a:gd name="connsiteX209" fmla="*/ 4154632 w 5299364"/>
                                <a:gd name="connsiteY209" fmla="*/ 0 h 163656"/>
                                <a:gd name="connsiteX210" fmla="*/ 4885460 w 5299364"/>
                                <a:gd name="connsiteY210" fmla="*/ 0 h 163656"/>
                                <a:gd name="connsiteX211" fmla="*/ 4727864 w 5299364"/>
                                <a:gd name="connsiteY211" fmla="*/ 156730 h 163656"/>
                                <a:gd name="connsiteX212" fmla="*/ 4733926 w 5299364"/>
                                <a:gd name="connsiteY212" fmla="*/ 162791 h 163656"/>
                                <a:gd name="connsiteX213" fmla="*/ 4898448 w 5299364"/>
                                <a:gd name="connsiteY213" fmla="*/ 0 h 163656"/>
                                <a:gd name="connsiteX214" fmla="*/ 4885460 w 5299364"/>
                                <a:gd name="connsiteY214" fmla="*/ 0 h 163656"/>
                                <a:gd name="connsiteX215" fmla="*/ 5069033 w 5299364"/>
                                <a:gd name="connsiteY215" fmla="*/ 0 h 163656"/>
                                <a:gd name="connsiteX216" fmla="*/ 4911437 w 5299364"/>
                                <a:gd name="connsiteY216" fmla="*/ 156730 h 163656"/>
                                <a:gd name="connsiteX217" fmla="*/ 4917499 w 5299364"/>
                                <a:gd name="connsiteY217" fmla="*/ 162791 h 163656"/>
                                <a:gd name="connsiteX218" fmla="*/ 5081155 w 5299364"/>
                                <a:gd name="connsiteY218" fmla="*/ 0 h 163656"/>
                                <a:gd name="connsiteX219" fmla="*/ 5069033 w 5299364"/>
                                <a:gd name="connsiteY219" fmla="*/ 0 h 163656"/>
                                <a:gd name="connsiteX220" fmla="*/ 5159953 w 5299364"/>
                                <a:gd name="connsiteY220" fmla="*/ 0 h 163656"/>
                                <a:gd name="connsiteX221" fmla="*/ 5002358 w 5299364"/>
                                <a:gd name="connsiteY221" fmla="*/ 156730 h 163656"/>
                                <a:gd name="connsiteX222" fmla="*/ 5008419 w 5299364"/>
                                <a:gd name="connsiteY222" fmla="*/ 162791 h 163656"/>
                                <a:gd name="connsiteX223" fmla="*/ 5172942 w 5299364"/>
                                <a:gd name="connsiteY223" fmla="*/ 0 h 163656"/>
                                <a:gd name="connsiteX224" fmla="*/ 5159953 w 5299364"/>
                                <a:gd name="connsiteY224" fmla="*/ 0 h 163656"/>
                                <a:gd name="connsiteX225" fmla="*/ 5185064 w 5299364"/>
                                <a:gd name="connsiteY225" fmla="*/ 156730 h 163656"/>
                                <a:gd name="connsiteX226" fmla="*/ 5191126 w 5299364"/>
                                <a:gd name="connsiteY226" fmla="*/ 162791 h 163656"/>
                                <a:gd name="connsiteX227" fmla="*/ 5299364 w 5299364"/>
                                <a:gd name="connsiteY227" fmla="*/ 56284 h 163656"/>
                                <a:gd name="connsiteX228" fmla="*/ 5299364 w 5299364"/>
                                <a:gd name="connsiteY228" fmla="*/ 43295 h 163656"/>
                                <a:gd name="connsiteX229" fmla="*/ 5185064 w 5299364"/>
                                <a:gd name="connsiteY229" fmla="*/ 156730 h 163656"/>
                                <a:gd name="connsiteX230" fmla="*/ 3241098 w 5299364"/>
                                <a:gd name="connsiteY230" fmla="*/ 0 h 163656"/>
                                <a:gd name="connsiteX231" fmla="*/ 3083503 w 5299364"/>
                                <a:gd name="connsiteY231" fmla="*/ 156730 h 163656"/>
                                <a:gd name="connsiteX232" fmla="*/ 3089564 w 5299364"/>
                                <a:gd name="connsiteY232" fmla="*/ 162791 h 163656"/>
                                <a:gd name="connsiteX233" fmla="*/ 3253221 w 5299364"/>
                                <a:gd name="connsiteY233" fmla="*/ 0 h 163656"/>
                                <a:gd name="connsiteX234" fmla="*/ 3241098 w 5299364"/>
                                <a:gd name="connsiteY234" fmla="*/ 0 h 163656"/>
                                <a:gd name="connsiteX235" fmla="*/ 3332018 w 5299364"/>
                                <a:gd name="connsiteY235" fmla="*/ 0 h 163656"/>
                                <a:gd name="connsiteX236" fmla="*/ 3174423 w 5299364"/>
                                <a:gd name="connsiteY236" fmla="*/ 156730 h 163656"/>
                                <a:gd name="connsiteX237" fmla="*/ 3180484 w 5299364"/>
                                <a:gd name="connsiteY237" fmla="*/ 162791 h 163656"/>
                                <a:gd name="connsiteX238" fmla="*/ 3345007 w 5299364"/>
                                <a:gd name="connsiteY238" fmla="*/ 0 h 163656"/>
                                <a:gd name="connsiteX239" fmla="*/ 3332018 w 5299364"/>
                                <a:gd name="connsiteY239" fmla="*/ 0 h 163656"/>
                                <a:gd name="connsiteX240" fmla="*/ 3423805 w 5299364"/>
                                <a:gd name="connsiteY240" fmla="*/ 0 h 163656"/>
                                <a:gd name="connsiteX241" fmla="*/ 3266210 w 5299364"/>
                                <a:gd name="connsiteY241" fmla="*/ 156730 h 163656"/>
                                <a:gd name="connsiteX242" fmla="*/ 3272271 w 5299364"/>
                                <a:gd name="connsiteY242" fmla="*/ 162791 h 163656"/>
                                <a:gd name="connsiteX243" fmla="*/ 3435928 w 5299364"/>
                                <a:gd name="connsiteY243" fmla="*/ 0 h 163656"/>
                                <a:gd name="connsiteX244" fmla="*/ 3423805 w 5299364"/>
                                <a:gd name="connsiteY244" fmla="*/ 0 h 163656"/>
                                <a:gd name="connsiteX245" fmla="*/ 3149312 w 5299364"/>
                                <a:gd name="connsiteY245" fmla="*/ 0 h 163656"/>
                                <a:gd name="connsiteX246" fmla="*/ 2991716 w 5299364"/>
                                <a:gd name="connsiteY246" fmla="*/ 156730 h 163656"/>
                                <a:gd name="connsiteX247" fmla="*/ 2997778 w 5299364"/>
                                <a:gd name="connsiteY247" fmla="*/ 162791 h 163656"/>
                                <a:gd name="connsiteX248" fmla="*/ 3162300 w 5299364"/>
                                <a:gd name="connsiteY248" fmla="*/ 0 h 163656"/>
                                <a:gd name="connsiteX249" fmla="*/ 3149312 w 5299364"/>
                                <a:gd name="connsiteY249" fmla="*/ 0 h 163656"/>
                                <a:gd name="connsiteX250" fmla="*/ 3057525 w 5299364"/>
                                <a:gd name="connsiteY250" fmla="*/ 0 h 163656"/>
                                <a:gd name="connsiteX251" fmla="*/ 2899930 w 5299364"/>
                                <a:gd name="connsiteY251" fmla="*/ 156730 h 163656"/>
                                <a:gd name="connsiteX252" fmla="*/ 2905991 w 5299364"/>
                                <a:gd name="connsiteY252" fmla="*/ 162791 h 163656"/>
                                <a:gd name="connsiteX253" fmla="*/ 3070514 w 5299364"/>
                                <a:gd name="connsiteY253" fmla="*/ 0 h 163656"/>
                                <a:gd name="connsiteX254" fmla="*/ 3057525 w 5299364"/>
                                <a:gd name="connsiteY254" fmla="*/ 0 h 163656"/>
                                <a:gd name="connsiteX255" fmla="*/ 2874819 w 5299364"/>
                                <a:gd name="connsiteY255" fmla="*/ 0 h 163656"/>
                                <a:gd name="connsiteX256" fmla="*/ 2717223 w 5299364"/>
                                <a:gd name="connsiteY256" fmla="*/ 156730 h 163656"/>
                                <a:gd name="connsiteX257" fmla="*/ 2723284 w 5299364"/>
                                <a:gd name="connsiteY257" fmla="*/ 162791 h 163656"/>
                                <a:gd name="connsiteX258" fmla="*/ 2887807 w 5299364"/>
                                <a:gd name="connsiteY258" fmla="*/ 0 h 163656"/>
                                <a:gd name="connsiteX259" fmla="*/ 2874819 w 5299364"/>
                                <a:gd name="connsiteY259" fmla="*/ 0 h 163656"/>
                                <a:gd name="connsiteX260" fmla="*/ 2966605 w 5299364"/>
                                <a:gd name="connsiteY260" fmla="*/ 0 h 163656"/>
                                <a:gd name="connsiteX261" fmla="*/ 2809009 w 5299364"/>
                                <a:gd name="connsiteY261" fmla="*/ 156730 h 163656"/>
                                <a:gd name="connsiteX262" fmla="*/ 2815071 w 5299364"/>
                                <a:gd name="connsiteY262" fmla="*/ 162791 h 163656"/>
                                <a:gd name="connsiteX263" fmla="*/ 2979594 w 5299364"/>
                                <a:gd name="connsiteY263" fmla="*/ 0 h 163656"/>
                                <a:gd name="connsiteX264" fmla="*/ 2966605 w 5299364"/>
                                <a:gd name="connsiteY264" fmla="*/ 0 h 163656"/>
                                <a:gd name="connsiteX265" fmla="*/ 3514725 w 5299364"/>
                                <a:gd name="connsiteY265" fmla="*/ 0 h 163656"/>
                                <a:gd name="connsiteX266" fmla="*/ 3357130 w 5299364"/>
                                <a:gd name="connsiteY266" fmla="*/ 156730 h 163656"/>
                                <a:gd name="connsiteX267" fmla="*/ 3363191 w 5299364"/>
                                <a:gd name="connsiteY267" fmla="*/ 162791 h 163656"/>
                                <a:gd name="connsiteX268" fmla="*/ 3527714 w 5299364"/>
                                <a:gd name="connsiteY268" fmla="*/ 0 h 163656"/>
                                <a:gd name="connsiteX269" fmla="*/ 3514725 w 5299364"/>
                                <a:gd name="connsiteY269" fmla="*/ 0 h 163656"/>
                                <a:gd name="connsiteX270" fmla="*/ 3789219 w 5299364"/>
                                <a:gd name="connsiteY270" fmla="*/ 0 h 163656"/>
                                <a:gd name="connsiteX271" fmla="*/ 3631623 w 5299364"/>
                                <a:gd name="connsiteY271" fmla="*/ 156730 h 163656"/>
                                <a:gd name="connsiteX272" fmla="*/ 3637685 w 5299364"/>
                                <a:gd name="connsiteY272" fmla="*/ 162791 h 163656"/>
                                <a:gd name="connsiteX273" fmla="*/ 3802207 w 5299364"/>
                                <a:gd name="connsiteY273" fmla="*/ 0 h 163656"/>
                                <a:gd name="connsiteX274" fmla="*/ 3789219 w 5299364"/>
                                <a:gd name="connsiteY274" fmla="*/ 0 h 163656"/>
                                <a:gd name="connsiteX275" fmla="*/ 3880139 w 5299364"/>
                                <a:gd name="connsiteY275" fmla="*/ 0 h 163656"/>
                                <a:gd name="connsiteX276" fmla="*/ 3722544 w 5299364"/>
                                <a:gd name="connsiteY276" fmla="*/ 156730 h 163656"/>
                                <a:gd name="connsiteX277" fmla="*/ 3728605 w 5299364"/>
                                <a:gd name="connsiteY277" fmla="*/ 162791 h 163656"/>
                                <a:gd name="connsiteX278" fmla="*/ 3893128 w 5299364"/>
                                <a:gd name="connsiteY278" fmla="*/ 0 h 163656"/>
                                <a:gd name="connsiteX279" fmla="*/ 3880139 w 5299364"/>
                                <a:gd name="connsiteY279" fmla="*/ 0 h 163656"/>
                                <a:gd name="connsiteX280" fmla="*/ 4062846 w 5299364"/>
                                <a:gd name="connsiteY280" fmla="*/ 0 h 163656"/>
                                <a:gd name="connsiteX281" fmla="*/ 3905250 w 5299364"/>
                                <a:gd name="connsiteY281" fmla="*/ 156730 h 163656"/>
                                <a:gd name="connsiteX282" fmla="*/ 3911312 w 5299364"/>
                                <a:gd name="connsiteY282" fmla="*/ 162791 h 163656"/>
                                <a:gd name="connsiteX283" fmla="*/ 4075835 w 5299364"/>
                                <a:gd name="connsiteY283" fmla="*/ 0 h 163656"/>
                                <a:gd name="connsiteX284" fmla="*/ 4062846 w 5299364"/>
                                <a:gd name="connsiteY284" fmla="*/ 0 h 163656"/>
                                <a:gd name="connsiteX285" fmla="*/ 3971926 w 5299364"/>
                                <a:gd name="connsiteY285" fmla="*/ 0 h 163656"/>
                                <a:gd name="connsiteX286" fmla="*/ 3814330 w 5299364"/>
                                <a:gd name="connsiteY286" fmla="*/ 156730 h 163656"/>
                                <a:gd name="connsiteX287" fmla="*/ 3820391 w 5299364"/>
                                <a:gd name="connsiteY287" fmla="*/ 162791 h 163656"/>
                                <a:gd name="connsiteX288" fmla="*/ 3984914 w 5299364"/>
                                <a:gd name="connsiteY288" fmla="*/ 0 h 163656"/>
                                <a:gd name="connsiteX289" fmla="*/ 3971926 w 5299364"/>
                                <a:gd name="connsiteY289" fmla="*/ 0 h 163656"/>
                                <a:gd name="connsiteX290" fmla="*/ 3697432 w 5299364"/>
                                <a:gd name="connsiteY290" fmla="*/ 0 h 163656"/>
                                <a:gd name="connsiteX291" fmla="*/ 3539837 w 5299364"/>
                                <a:gd name="connsiteY291" fmla="*/ 156730 h 163656"/>
                                <a:gd name="connsiteX292" fmla="*/ 3545898 w 5299364"/>
                                <a:gd name="connsiteY292" fmla="*/ 162791 h 163656"/>
                                <a:gd name="connsiteX293" fmla="*/ 3710421 w 5299364"/>
                                <a:gd name="connsiteY293" fmla="*/ 0 h 163656"/>
                                <a:gd name="connsiteX294" fmla="*/ 3697432 w 5299364"/>
                                <a:gd name="connsiteY294" fmla="*/ 0 h 163656"/>
                                <a:gd name="connsiteX295" fmla="*/ 3606512 w 5299364"/>
                                <a:gd name="connsiteY295" fmla="*/ 0 h 163656"/>
                                <a:gd name="connsiteX296" fmla="*/ 3448916 w 5299364"/>
                                <a:gd name="connsiteY296" fmla="*/ 156730 h 163656"/>
                                <a:gd name="connsiteX297" fmla="*/ 3454978 w 5299364"/>
                                <a:gd name="connsiteY297" fmla="*/ 162791 h 163656"/>
                                <a:gd name="connsiteX298" fmla="*/ 3619500 w 5299364"/>
                                <a:gd name="connsiteY298" fmla="*/ 0 h 163656"/>
                                <a:gd name="connsiteX299" fmla="*/ 3606512 w 5299364"/>
                                <a:gd name="connsiteY299" fmla="*/ 0 h 1636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</a:cxnLst>
                              <a:rect l="l" t="t" r="r" b="b"/>
                              <a:pathLst>
                                <a:path w="5299364" h="163656">
                                  <a:moveTo>
                                    <a:pt x="1686791" y="0"/>
                                  </a:moveTo>
                                  <a:lnTo>
                                    <a:pt x="1529196" y="156730"/>
                                  </a:lnTo>
                                  <a:lnTo>
                                    <a:pt x="1535257" y="162791"/>
                                  </a:lnTo>
                                  <a:lnTo>
                                    <a:pt x="1699780" y="0"/>
                                  </a:lnTo>
                                  <a:lnTo>
                                    <a:pt x="1686791" y="0"/>
                                  </a:lnTo>
                                  <a:close/>
                                  <a:moveTo>
                                    <a:pt x="1961284" y="0"/>
                                  </a:moveTo>
                                  <a:lnTo>
                                    <a:pt x="1803689" y="156730"/>
                                  </a:lnTo>
                                  <a:lnTo>
                                    <a:pt x="1809750" y="162791"/>
                                  </a:lnTo>
                                  <a:lnTo>
                                    <a:pt x="1974273" y="0"/>
                                  </a:lnTo>
                                  <a:lnTo>
                                    <a:pt x="1961284" y="0"/>
                                  </a:lnTo>
                                  <a:close/>
                                  <a:moveTo>
                                    <a:pt x="1869498" y="0"/>
                                  </a:moveTo>
                                  <a:lnTo>
                                    <a:pt x="1711902" y="156730"/>
                                  </a:lnTo>
                                  <a:lnTo>
                                    <a:pt x="1717964" y="162791"/>
                                  </a:lnTo>
                                  <a:lnTo>
                                    <a:pt x="1882487" y="0"/>
                                  </a:lnTo>
                                  <a:lnTo>
                                    <a:pt x="1869498" y="0"/>
                                  </a:lnTo>
                                  <a:close/>
                                  <a:moveTo>
                                    <a:pt x="1412298" y="0"/>
                                  </a:moveTo>
                                  <a:lnTo>
                                    <a:pt x="1254702" y="156730"/>
                                  </a:lnTo>
                                  <a:lnTo>
                                    <a:pt x="1260764" y="162791"/>
                                  </a:lnTo>
                                  <a:lnTo>
                                    <a:pt x="1425287" y="0"/>
                                  </a:lnTo>
                                  <a:lnTo>
                                    <a:pt x="1412298" y="0"/>
                                  </a:lnTo>
                                  <a:close/>
                                  <a:moveTo>
                                    <a:pt x="1321377" y="0"/>
                                  </a:moveTo>
                                  <a:lnTo>
                                    <a:pt x="1163782" y="156730"/>
                                  </a:lnTo>
                                  <a:lnTo>
                                    <a:pt x="1169843" y="162791"/>
                                  </a:lnTo>
                                  <a:lnTo>
                                    <a:pt x="1334366" y="0"/>
                                  </a:lnTo>
                                  <a:lnTo>
                                    <a:pt x="1321377" y="0"/>
                                  </a:lnTo>
                                  <a:close/>
                                  <a:moveTo>
                                    <a:pt x="1595871" y="0"/>
                                  </a:moveTo>
                                  <a:lnTo>
                                    <a:pt x="1438275" y="156730"/>
                                  </a:lnTo>
                                  <a:lnTo>
                                    <a:pt x="1444337" y="162791"/>
                                  </a:lnTo>
                                  <a:lnTo>
                                    <a:pt x="1607993" y="0"/>
                                  </a:lnTo>
                                  <a:lnTo>
                                    <a:pt x="1595871" y="0"/>
                                  </a:lnTo>
                                  <a:close/>
                                  <a:moveTo>
                                    <a:pt x="1504084" y="0"/>
                                  </a:moveTo>
                                  <a:lnTo>
                                    <a:pt x="1346489" y="156730"/>
                                  </a:lnTo>
                                  <a:lnTo>
                                    <a:pt x="1352550" y="162791"/>
                                  </a:lnTo>
                                  <a:lnTo>
                                    <a:pt x="1517073" y="0"/>
                                  </a:lnTo>
                                  <a:lnTo>
                                    <a:pt x="1504084" y="0"/>
                                  </a:lnTo>
                                  <a:close/>
                                  <a:moveTo>
                                    <a:pt x="2509405" y="0"/>
                                  </a:moveTo>
                                  <a:lnTo>
                                    <a:pt x="2351809" y="156730"/>
                                  </a:lnTo>
                                  <a:lnTo>
                                    <a:pt x="2357871" y="162791"/>
                                  </a:lnTo>
                                  <a:lnTo>
                                    <a:pt x="2522393" y="0"/>
                                  </a:lnTo>
                                  <a:lnTo>
                                    <a:pt x="2509405" y="0"/>
                                  </a:lnTo>
                                  <a:close/>
                                  <a:moveTo>
                                    <a:pt x="2601191" y="0"/>
                                  </a:moveTo>
                                  <a:lnTo>
                                    <a:pt x="2443596" y="156730"/>
                                  </a:lnTo>
                                  <a:lnTo>
                                    <a:pt x="2449657" y="162791"/>
                                  </a:lnTo>
                                  <a:lnTo>
                                    <a:pt x="2613314" y="0"/>
                                  </a:lnTo>
                                  <a:lnTo>
                                    <a:pt x="2601191" y="0"/>
                                  </a:lnTo>
                                  <a:close/>
                                  <a:moveTo>
                                    <a:pt x="2052205" y="0"/>
                                  </a:moveTo>
                                  <a:lnTo>
                                    <a:pt x="1894609" y="156730"/>
                                  </a:lnTo>
                                  <a:lnTo>
                                    <a:pt x="1900671" y="162791"/>
                                  </a:lnTo>
                                  <a:lnTo>
                                    <a:pt x="2065193" y="0"/>
                                  </a:lnTo>
                                  <a:lnTo>
                                    <a:pt x="2052205" y="0"/>
                                  </a:lnTo>
                                  <a:close/>
                                  <a:moveTo>
                                    <a:pt x="2418484" y="0"/>
                                  </a:moveTo>
                                  <a:lnTo>
                                    <a:pt x="2260889" y="156730"/>
                                  </a:lnTo>
                                  <a:lnTo>
                                    <a:pt x="2266950" y="162791"/>
                                  </a:lnTo>
                                  <a:lnTo>
                                    <a:pt x="2430607" y="0"/>
                                  </a:lnTo>
                                  <a:lnTo>
                                    <a:pt x="2418484" y="0"/>
                                  </a:lnTo>
                                  <a:close/>
                                  <a:moveTo>
                                    <a:pt x="2143991" y="0"/>
                                  </a:moveTo>
                                  <a:lnTo>
                                    <a:pt x="1986396" y="156730"/>
                                  </a:lnTo>
                                  <a:lnTo>
                                    <a:pt x="1992457" y="162791"/>
                                  </a:lnTo>
                                  <a:lnTo>
                                    <a:pt x="2156980" y="0"/>
                                  </a:lnTo>
                                  <a:lnTo>
                                    <a:pt x="2143991" y="0"/>
                                  </a:lnTo>
                                  <a:close/>
                                  <a:moveTo>
                                    <a:pt x="2234912" y="0"/>
                                  </a:moveTo>
                                  <a:lnTo>
                                    <a:pt x="2077316" y="156730"/>
                                  </a:lnTo>
                                  <a:lnTo>
                                    <a:pt x="2083378" y="162791"/>
                                  </a:lnTo>
                                  <a:lnTo>
                                    <a:pt x="2247900" y="0"/>
                                  </a:lnTo>
                                  <a:lnTo>
                                    <a:pt x="2234912" y="0"/>
                                  </a:lnTo>
                                  <a:close/>
                                  <a:moveTo>
                                    <a:pt x="2326698" y="0"/>
                                  </a:moveTo>
                                  <a:lnTo>
                                    <a:pt x="2169103" y="156730"/>
                                  </a:lnTo>
                                  <a:lnTo>
                                    <a:pt x="2175164" y="162791"/>
                                  </a:lnTo>
                                  <a:lnTo>
                                    <a:pt x="2339687" y="0"/>
                                  </a:lnTo>
                                  <a:lnTo>
                                    <a:pt x="2326698" y="0"/>
                                  </a:lnTo>
                                  <a:close/>
                                  <a:moveTo>
                                    <a:pt x="41564" y="0"/>
                                  </a:moveTo>
                                  <a:lnTo>
                                    <a:pt x="0" y="41564"/>
                                  </a:lnTo>
                                  <a:lnTo>
                                    <a:pt x="0" y="54552"/>
                                  </a:lnTo>
                                  <a:lnTo>
                                    <a:pt x="54552" y="0"/>
                                  </a:lnTo>
                                  <a:lnTo>
                                    <a:pt x="41564" y="0"/>
                                  </a:lnTo>
                                  <a:close/>
                                  <a:moveTo>
                                    <a:pt x="406977" y="0"/>
                                  </a:moveTo>
                                  <a:lnTo>
                                    <a:pt x="249382" y="156730"/>
                                  </a:lnTo>
                                  <a:lnTo>
                                    <a:pt x="255443" y="162791"/>
                                  </a:lnTo>
                                  <a:lnTo>
                                    <a:pt x="419966" y="0"/>
                                  </a:lnTo>
                                  <a:lnTo>
                                    <a:pt x="406977" y="0"/>
                                  </a:lnTo>
                                  <a:close/>
                                  <a:moveTo>
                                    <a:pt x="498764" y="0"/>
                                  </a:moveTo>
                                  <a:lnTo>
                                    <a:pt x="341168" y="156730"/>
                                  </a:lnTo>
                                  <a:lnTo>
                                    <a:pt x="347230" y="162791"/>
                                  </a:lnTo>
                                  <a:lnTo>
                                    <a:pt x="511752" y="0"/>
                                  </a:lnTo>
                                  <a:lnTo>
                                    <a:pt x="498764" y="0"/>
                                  </a:lnTo>
                                  <a:close/>
                                  <a:moveTo>
                                    <a:pt x="316057" y="0"/>
                                  </a:moveTo>
                                  <a:lnTo>
                                    <a:pt x="158461" y="156730"/>
                                  </a:lnTo>
                                  <a:lnTo>
                                    <a:pt x="164523" y="162791"/>
                                  </a:lnTo>
                                  <a:lnTo>
                                    <a:pt x="329045" y="0"/>
                                  </a:lnTo>
                                  <a:lnTo>
                                    <a:pt x="316057" y="0"/>
                                  </a:lnTo>
                                  <a:close/>
                                  <a:moveTo>
                                    <a:pt x="2692112" y="0"/>
                                  </a:moveTo>
                                  <a:lnTo>
                                    <a:pt x="2534516" y="156730"/>
                                  </a:lnTo>
                                  <a:lnTo>
                                    <a:pt x="2540578" y="162791"/>
                                  </a:lnTo>
                                  <a:lnTo>
                                    <a:pt x="2705100" y="0"/>
                                  </a:lnTo>
                                  <a:lnTo>
                                    <a:pt x="2692112" y="0"/>
                                  </a:lnTo>
                                  <a:close/>
                                  <a:moveTo>
                                    <a:pt x="590550" y="0"/>
                                  </a:moveTo>
                                  <a:lnTo>
                                    <a:pt x="432955" y="156730"/>
                                  </a:lnTo>
                                  <a:lnTo>
                                    <a:pt x="439016" y="162791"/>
                                  </a:lnTo>
                                  <a:lnTo>
                                    <a:pt x="602673" y="0"/>
                                  </a:lnTo>
                                  <a:lnTo>
                                    <a:pt x="590550" y="0"/>
                                  </a:lnTo>
                                  <a:close/>
                                  <a:moveTo>
                                    <a:pt x="224270" y="0"/>
                                  </a:moveTo>
                                  <a:lnTo>
                                    <a:pt x="66675" y="156730"/>
                                  </a:lnTo>
                                  <a:lnTo>
                                    <a:pt x="72736" y="162791"/>
                                  </a:lnTo>
                                  <a:lnTo>
                                    <a:pt x="237259" y="0"/>
                                  </a:lnTo>
                                  <a:lnTo>
                                    <a:pt x="224270" y="0"/>
                                  </a:lnTo>
                                  <a:close/>
                                  <a:moveTo>
                                    <a:pt x="133350" y="0"/>
                                  </a:moveTo>
                                  <a:lnTo>
                                    <a:pt x="0" y="132484"/>
                                  </a:lnTo>
                                  <a:lnTo>
                                    <a:pt x="0" y="145473"/>
                                  </a:lnTo>
                                  <a:lnTo>
                                    <a:pt x="146339" y="0"/>
                                  </a:lnTo>
                                  <a:lnTo>
                                    <a:pt x="133350" y="0"/>
                                  </a:lnTo>
                                  <a:close/>
                                  <a:moveTo>
                                    <a:pt x="864177" y="0"/>
                                  </a:moveTo>
                                  <a:lnTo>
                                    <a:pt x="706582" y="156730"/>
                                  </a:lnTo>
                                  <a:lnTo>
                                    <a:pt x="712643" y="162791"/>
                                  </a:lnTo>
                                  <a:lnTo>
                                    <a:pt x="877166" y="0"/>
                                  </a:lnTo>
                                  <a:lnTo>
                                    <a:pt x="864177" y="0"/>
                                  </a:lnTo>
                                  <a:close/>
                                  <a:moveTo>
                                    <a:pt x="955964" y="0"/>
                                  </a:moveTo>
                                  <a:lnTo>
                                    <a:pt x="798368" y="156730"/>
                                  </a:lnTo>
                                  <a:lnTo>
                                    <a:pt x="804430" y="162791"/>
                                  </a:lnTo>
                                  <a:lnTo>
                                    <a:pt x="968952" y="0"/>
                                  </a:lnTo>
                                  <a:lnTo>
                                    <a:pt x="955964" y="0"/>
                                  </a:lnTo>
                                  <a:close/>
                                  <a:moveTo>
                                    <a:pt x="1046884" y="0"/>
                                  </a:moveTo>
                                  <a:lnTo>
                                    <a:pt x="889289" y="156730"/>
                                  </a:lnTo>
                                  <a:lnTo>
                                    <a:pt x="895350" y="162791"/>
                                  </a:lnTo>
                                  <a:lnTo>
                                    <a:pt x="1059873" y="0"/>
                                  </a:lnTo>
                                  <a:lnTo>
                                    <a:pt x="1046884" y="0"/>
                                  </a:lnTo>
                                  <a:close/>
                                  <a:moveTo>
                                    <a:pt x="681471" y="0"/>
                                  </a:moveTo>
                                  <a:lnTo>
                                    <a:pt x="523875" y="156730"/>
                                  </a:lnTo>
                                  <a:lnTo>
                                    <a:pt x="529936" y="162791"/>
                                  </a:lnTo>
                                  <a:lnTo>
                                    <a:pt x="694459" y="0"/>
                                  </a:lnTo>
                                  <a:lnTo>
                                    <a:pt x="681471" y="0"/>
                                  </a:lnTo>
                                  <a:close/>
                                  <a:moveTo>
                                    <a:pt x="1138671" y="0"/>
                                  </a:moveTo>
                                  <a:lnTo>
                                    <a:pt x="981075" y="156730"/>
                                  </a:lnTo>
                                  <a:lnTo>
                                    <a:pt x="987136" y="162791"/>
                                  </a:lnTo>
                                  <a:lnTo>
                                    <a:pt x="1151659" y="0"/>
                                  </a:lnTo>
                                  <a:lnTo>
                                    <a:pt x="1138671" y="0"/>
                                  </a:lnTo>
                                  <a:close/>
                                  <a:moveTo>
                                    <a:pt x="1229591" y="0"/>
                                  </a:moveTo>
                                  <a:lnTo>
                                    <a:pt x="1071996" y="156730"/>
                                  </a:lnTo>
                                  <a:lnTo>
                                    <a:pt x="1078057" y="162791"/>
                                  </a:lnTo>
                                  <a:lnTo>
                                    <a:pt x="1242580" y="0"/>
                                  </a:lnTo>
                                  <a:lnTo>
                                    <a:pt x="1229591" y="0"/>
                                  </a:lnTo>
                                  <a:close/>
                                  <a:moveTo>
                                    <a:pt x="773257" y="0"/>
                                  </a:moveTo>
                                  <a:lnTo>
                                    <a:pt x="615661" y="156730"/>
                                  </a:lnTo>
                                  <a:lnTo>
                                    <a:pt x="621723" y="162791"/>
                                  </a:lnTo>
                                  <a:lnTo>
                                    <a:pt x="785380" y="0"/>
                                  </a:lnTo>
                                  <a:lnTo>
                                    <a:pt x="773257" y="0"/>
                                  </a:lnTo>
                                  <a:close/>
                                  <a:moveTo>
                                    <a:pt x="1778577" y="0"/>
                                  </a:moveTo>
                                  <a:lnTo>
                                    <a:pt x="1620982" y="156730"/>
                                  </a:lnTo>
                                  <a:lnTo>
                                    <a:pt x="1627043" y="162791"/>
                                  </a:lnTo>
                                  <a:lnTo>
                                    <a:pt x="1791566" y="0"/>
                                  </a:lnTo>
                                  <a:lnTo>
                                    <a:pt x="1778577" y="0"/>
                                  </a:lnTo>
                                  <a:close/>
                                  <a:moveTo>
                                    <a:pt x="4611832" y="0"/>
                                  </a:moveTo>
                                  <a:lnTo>
                                    <a:pt x="4454237" y="156730"/>
                                  </a:lnTo>
                                  <a:lnTo>
                                    <a:pt x="4460298" y="162791"/>
                                  </a:lnTo>
                                  <a:lnTo>
                                    <a:pt x="4624821" y="0"/>
                                  </a:lnTo>
                                  <a:lnTo>
                                    <a:pt x="4611832" y="0"/>
                                  </a:lnTo>
                                  <a:close/>
                                  <a:moveTo>
                                    <a:pt x="4520046" y="0"/>
                                  </a:moveTo>
                                  <a:lnTo>
                                    <a:pt x="4362450" y="156730"/>
                                  </a:lnTo>
                                  <a:lnTo>
                                    <a:pt x="4368512" y="162791"/>
                                  </a:lnTo>
                                  <a:lnTo>
                                    <a:pt x="4533035" y="0"/>
                                  </a:lnTo>
                                  <a:lnTo>
                                    <a:pt x="4520046" y="0"/>
                                  </a:lnTo>
                                  <a:close/>
                                  <a:moveTo>
                                    <a:pt x="4702753" y="0"/>
                                  </a:moveTo>
                                  <a:lnTo>
                                    <a:pt x="4545158" y="156730"/>
                                  </a:lnTo>
                                  <a:lnTo>
                                    <a:pt x="4551219" y="162791"/>
                                  </a:lnTo>
                                  <a:lnTo>
                                    <a:pt x="4715741" y="0"/>
                                  </a:lnTo>
                                  <a:lnTo>
                                    <a:pt x="4702753" y="0"/>
                                  </a:lnTo>
                                  <a:close/>
                                  <a:moveTo>
                                    <a:pt x="4429126" y="0"/>
                                  </a:moveTo>
                                  <a:lnTo>
                                    <a:pt x="4271530" y="156730"/>
                                  </a:lnTo>
                                  <a:lnTo>
                                    <a:pt x="4277591" y="162791"/>
                                  </a:lnTo>
                                  <a:lnTo>
                                    <a:pt x="4442114" y="0"/>
                                  </a:lnTo>
                                  <a:lnTo>
                                    <a:pt x="4429126" y="0"/>
                                  </a:lnTo>
                                  <a:close/>
                                  <a:moveTo>
                                    <a:pt x="4246419" y="0"/>
                                  </a:moveTo>
                                  <a:lnTo>
                                    <a:pt x="4088823" y="156730"/>
                                  </a:lnTo>
                                  <a:lnTo>
                                    <a:pt x="4094884" y="162791"/>
                                  </a:lnTo>
                                  <a:lnTo>
                                    <a:pt x="4258541" y="0"/>
                                  </a:lnTo>
                                  <a:lnTo>
                                    <a:pt x="4246419" y="0"/>
                                  </a:lnTo>
                                  <a:close/>
                                  <a:moveTo>
                                    <a:pt x="4794539" y="0"/>
                                  </a:moveTo>
                                  <a:lnTo>
                                    <a:pt x="4636944" y="156730"/>
                                  </a:lnTo>
                                  <a:lnTo>
                                    <a:pt x="4643005" y="162791"/>
                                  </a:lnTo>
                                  <a:lnTo>
                                    <a:pt x="4807528" y="0"/>
                                  </a:lnTo>
                                  <a:lnTo>
                                    <a:pt x="4794539" y="0"/>
                                  </a:lnTo>
                                  <a:close/>
                                  <a:moveTo>
                                    <a:pt x="4337339" y="0"/>
                                  </a:moveTo>
                                  <a:lnTo>
                                    <a:pt x="4179744" y="156730"/>
                                  </a:lnTo>
                                  <a:lnTo>
                                    <a:pt x="4185805" y="162791"/>
                                  </a:lnTo>
                                  <a:lnTo>
                                    <a:pt x="4350328" y="0"/>
                                  </a:lnTo>
                                  <a:lnTo>
                                    <a:pt x="4337339" y="0"/>
                                  </a:lnTo>
                                  <a:close/>
                                  <a:moveTo>
                                    <a:pt x="4977246" y="0"/>
                                  </a:moveTo>
                                  <a:lnTo>
                                    <a:pt x="4819650" y="156730"/>
                                  </a:lnTo>
                                  <a:lnTo>
                                    <a:pt x="4825712" y="162791"/>
                                  </a:lnTo>
                                  <a:lnTo>
                                    <a:pt x="4990235" y="0"/>
                                  </a:lnTo>
                                  <a:lnTo>
                                    <a:pt x="4977246" y="0"/>
                                  </a:lnTo>
                                  <a:close/>
                                  <a:moveTo>
                                    <a:pt x="5282912" y="163657"/>
                                  </a:moveTo>
                                  <a:lnTo>
                                    <a:pt x="5299364" y="147205"/>
                                  </a:lnTo>
                                  <a:lnTo>
                                    <a:pt x="5299364" y="134216"/>
                                  </a:lnTo>
                                  <a:lnTo>
                                    <a:pt x="5276851" y="156730"/>
                                  </a:lnTo>
                                  <a:lnTo>
                                    <a:pt x="5282912" y="163657"/>
                                  </a:lnTo>
                                  <a:close/>
                                  <a:moveTo>
                                    <a:pt x="5251739" y="0"/>
                                  </a:moveTo>
                                  <a:lnTo>
                                    <a:pt x="5094144" y="156730"/>
                                  </a:lnTo>
                                  <a:lnTo>
                                    <a:pt x="5100205" y="162791"/>
                                  </a:lnTo>
                                  <a:lnTo>
                                    <a:pt x="5263862" y="0"/>
                                  </a:lnTo>
                                  <a:lnTo>
                                    <a:pt x="5251739" y="0"/>
                                  </a:lnTo>
                                  <a:close/>
                                  <a:moveTo>
                                    <a:pt x="2783898" y="0"/>
                                  </a:moveTo>
                                  <a:lnTo>
                                    <a:pt x="2626302" y="156730"/>
                                  </a:lnTo>
                                  <a:lnTo>
                                    <a:pt x="2632364" y="162791"/>
                                  </a:lnTo>
                                  <a:lnTo>
                                    <a:pt x="2796887" y="0"/>
                                  </a:lnTo>
                                  <a:lnTo>
                                    <a:pt x="2783898" y="0"/>
                                  </a:lnTo>
                                  <a:close/>
                                  <a:moveTo>
                                    <a:pt x="4154632" y="0"/>
                                  </a:moveTo>
                                  <a:lnTo>
                                    <a:pt x="3997037" y="156730"/>
                                  </a:lnTo>
                                  <a:lnTo>
                                    <a:pt x="4003098" y="162791"/>
                                  </a:lnTo>
                                  <a:lnTo>
                                    <a:pt x="4167621" y="0"/>
                                  </a:lnTo>
                                  <a:lnTo>
                                    <a:pt x="4154632" y="0"/>
                                  </a:lnTo>
                                  <a:close/>
                                  <a:moveTo>
                                    <a:pt x="4885460" y="0"/>
                                  </a:moveTo>
                                  <a:lnTo>
                                    <a:pt x="4727864" y="156730"/>
                                  </a:lnTo>
                                  <a:lnTo>
                                    <a:pt x="4733926" y="162791"/>
                                  </a:lnTo>
                                  <a:lnTo>
                                    <a:pt x="4898448" y="0"/>
                                  </a:lnTo>
                                  <a:lnTo>
                                    <a:pt x="4885460" y="0"/>
                                  </a:lnTo>
                                  <a:close/>
                                  <a:moveTo>
                                    <a:pt x="5069033" y="0"/>
                                  </a:moveTo>
                                  <a:lnTo>
                                    <a:pt x="4911437" y="156730"/>
                                  </a:lnTo>
                                  <a:lnTo>
                                    <a:pt x="4917499" y="162791"/>
                                  </a:lnTo>
                                  <a:lnTo>
                                    <a:pt x="5081155" y="0"/>
                                  </a:lnTo>
                                  <a:lnTo>
                                    <a:pt x="5069033" y="0"/>
                                  </a:lnTo>
                                  <a:close/>
                                  <a:moveTo>
                                    <a:pt x="5159953" y="0"/>
                                  </a:moveTo>
                                  <a:lnTo>
                                    <a:pt x="5002358" y="156730"/>
                                  </a:lnTo>
                                  <a:lnTo>
                                    <a:pt x="5008419" y="162791"/>
                                  </a:lnTo>
                                  <a:lnTo>
                                    <a:pt x="5172942" y="0"/>
                                  </a:lnTo>
                                  <a:lnTo>
                                    <a:pt x="5159953" y="0"/>
                                  </a:lnTo>
                                  <a:close/>
                                  <a:moveTo>
                                    <a:pt x="5185064" y="156730"/>
                                  </a:moveTo>
                                  <a:lnTo>
                                    <a:pt x="5191126" y="162791"/>
                                  </a:lnTo>
                                  <a:lnTo>
                                    <a:pt x="5299364" y="56284"/>
                                  </a:lnTo>
                                  <a:lnTo>
                                    <a:pt x="5299364" y="43295"/>
                                  </a:lnTo>
                                  <a:lnTo>
                                    <a:pt x="5185064" y="156730"/>
                                  </a:lnTo>
                                  <a:close/>
                                  <a:moveTo>
                                    <a:pt x="3241098" y="0"/>
                                  </a:moveTo>
                                  <a:lnTo>
                                    <a:pt x="3083503" y="156730"/>
                                  </a:lnTo>
                                  <a:lnTo>
                                    <a:pt x="3089564" y="162791"/>
                                  </a:lnTo>
                                  <a:lnTo>
                                    <a:pt x="3253221" y="0"/>
                                  </a:lnTo>
                                  <a:lnTo>
                                    <a:pt x="3241098" y="0"/>
                                  </a:lnTo>
                                  <a:close/>
                                  <a:moveTo>
                                    <a:pt x="3332018" y="0"/>
                                  </a:moveTo>
                                  <a:lnTo>
                                    <a:pt x="3174423" y="156730"/>
                                  </a:lnTo>
                                  <a:lnTo>
                                    <a:pt x="3180484" y="162791"/>
                                  </a:lnTo>
                                  <a:lnTo>
                                    <a:pt x="3345007" y="0"/>
                                  </a:lnTo>
                                  <a:lnTo>
                                    <a:pt x="3332018" y="0"/>
                                  </a:lnTo>
                                  <a:close/>
                                  <a:moveTo>
                                    <a:pt x="3423805" y="0"/>
                                  </a:moveTo>
                                  <a:lnTo>
                                    <a:pt x="3266210" y="156730"/>
                                  </a:lnTo>
                                  <a:lnTo>
                                    <a:pt x="3272271" y="162791"/>
                                  </a:lnTo>
                                  <a:lnTo>
                                    <a:pt x="3435928" y="0"/>
                                  </a:lnTo>
                                  <a:lnTo>
                                    <a:pt x="3423805" y="0"/>
                                  </a:lnTo>
                                  <a:close/>
                                  <a:moveTo>
                                    <a:pt x="3149312" y="0"/>
                                  </a:moveTo>
                                  <a:lnTo>
                                    <a:pt x="2991716" y="156730"/>
                                  </a:lnTo>
                                  <a:lnTo>
                                    <a:pt x="2997778" y="162791"/>
                                  </a:lnTo>
                                  <a:lnTo>
                                    <a:pt x="3162300" y="0"/>
                                  </a:lnTo>
                                  <a:lnTo>
                                    <a:pt x="3149312" y="0"/>
                                  </a:lnTo>
                                  <a:close/>
                                  <a:moveTo>
                                    <a:pt x="3057525" y="0"/>
                                  </a:moveTo>
                                  <a:lnTo>
                                    <a:pt x="2899930" y="156730"/>
                                  </a:lnTo>
                                  <a:lnTo>
                                    <a:pt x="2905991" y="162791"/>
                                  </a:lnTo>
                                  <a:lnTo>
                                    <a:pt x="3070514" y="0"/>
                                  </a:lnTo>
                                  <a:lnTo>
                                    <a:pt x="3057525" y="0"/>
                                  </a:lnTo>
                                  <a:close/>
                                  <a:moveTo>
                                    <a:pt x="2874819" y="0"/>
                                  </a:moveTo>
                                  <a:lnTo>
                                    <a:pt x="2717223" y="156730"/>
                                  </a:lnTo>
                                  <a:lnTo>
                                    <a:pt x="2723284" y="162791"/>
                                  </a:lnTo>
                                  <a:lnTo>
                                    <a:pt x="2887807" y="0"/>
                                  </a:lnTo>
                                  <a:lnTo>
                                    <a:pt x="2874819" y="0"/>
                                  </a:lnTo>
                                  <a:close/>
                                  <a:moveTo>
                                    <a:pt x="2966605" y="0"/>
                                  </a:moveTo>
                                  <a:lnTo>
                                    <a:pt x="2809009" y="156730"/>
                                  </a:lnTo>
                                  <a:lnTo>
                                    <a:pt x="2815071" y="162791"/>
                                  </a:lnTo>
                                  <a:lnTo>
                                    <a:pt x="2979594" y="0"/>
                                  </a:lnTo>
                                  <a:lnTo>
                                    <a:pt x="2966605" y="0"/>
                                  </a:lnTo>
                                  <a:close/>
                                  <a:moveTo>
                                    <a:pt x="3514725" y="0"/>
                                  </a:moveTo>
                                  <a:lnTo>
                                    <a:pt x="3357130" y="156730"/>
                                  </a:lnTo>
                                  <a:lnTo>
                                    <a:pt x="3363191" y="162791"/>
                                  </a:lnTo>
                                  <a:lnTo>
                                    <a:pt x="3527714" y="0"/>
                                  </a:lnTo>
                                  <a:lnTo>
                                    <a:pt x="3514725" y="0"/>
                                  </a:lnTo>
                                  <a:close/>
                                  <a:moveTo>
                                    <a:pt x="3789219" y="0"/>
                                  </a:moveTo>
                                  <a:lnTo>
                                    <a:pt x="3631623" y="156730"/>
                                  </a:lnTo>
                                  <a:lnTo>
                                    <a:pt x="3637685" y="162791"/>
                                  </a:lnTo>
                                  <a:lnTo>
                                    <a:pt x="3802207" y="0"/>
                                  </a:lnTo>
                                  <a:lnTo>
                                    <a:pt x="3789219" y="0"/>
                                  </a:lnTo>
                                  <a:close/>
                                  <a:moveTo>
                                    <a:pt x="3880139" y="0"/>
                                  </a:moveTo>
                                  <a:lnTo>
                                    <a:pt x="3722544" y="156730"/>
                                  </a:lnTo>
                                  <a:lnTo>
                                    <a:pt x="3728605" y="162791"/>
                                  </a:lnTo>
                                  <a:lnTo>
                                    <a:pt x="3893128" y="0"/>
                                  </a:lnTo>
                                  <a:lnTo>
                                    <a:pt x="3880139" y="0"/>
                                  </a:lnTo>
                                  <a:close/>
                                  <a:moveTo>
                                    <a:pt x="4062846" y="0"/>
                                  </a:moveTo>
                                  <a:lnTo>
                                    <a:pt x="3905250" y="156730"/>
                                  </a:lnTo>
                                  <a:lnTo>
                                    <a:pt x="3911312" y="162791"/>
                                  </a:lnTo>
                                  <a:lnTo>
                                    <a:pt x="4075835" y="0"/>
                                  </a:lnTo>
                                  <a:lnTo>
                                    <a:pt x="4062846" y="0"/>
                                  </a:lnTo>
                                  <a:close/>
                                  <a:moveTo>
                                    <a:pt x="3971926" y="0"/>
                                  </a:moveTo>
                                  <a:lnTo>
                                    <a:pt x="3814330" y="156730"/>
                                  </a:lnTo>
                                  <a:lnTo>
                                    <a:pt x="3820391" y="162791"/>
                                  </a:lnTo>
                                  <a:lnTo>
                                    <a:pt x="3984914" y="0"/>
                                  </a:lnTo>
                                  <a:lnTo>
                                    <a:pt x="3971926" y="0"/>
                                  </a:lnTo>
                                  <a:close/>
                                  <a:moveTo>
                                    <a:pt x="3697432" y="0"/>
                                  </a:moveTo>
                                  <a:lnTo>
                                    <a:pt x="3539837" y="156730"/>
                                  </a:lnTo>
                                  <a:lnTo>
                                    <a:pt x="3545898" y="162791"/>
                                  </a:lnTo>
                                  <a:lnTo>
                                    <a:pt x="3710421" y="0"/>
                                  </a:lnTo>
                                  <a:lnTo>
                                    <a:pt x="3697432" y="0"/>
                                  </a:lnTo>
                                  <a:close/>
                                  <a:moveTo>
                                    <a:pt x="3606512" y="0"/>
                                  </a:moveTo>
                                  <a:lnTo>
                                    <a:pt x="3448916" y="156730"/>
                                  </a:lnTo>
                                  <a:lnTo>
                                    <a:pt x="3454978" y="162791"/>
                                  </a:lnTo>
                                  <a:lnTo>
                                    <a:pt x="3619500" y="0"/>
                                  </a:lnTo>
                                  <a:lnTo>
                                    <a:pt x="36065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29BD3" id="Group 6" o:spid="_x0000_s1026" alt="&quot;&quot;" style="position:absolute;margin-left:-70.85pt;margin-top:-18.05pt;width:612pt;height:11in;z-index:-251654144;mso-width-relative:margin;mso-height-relative:margin" coordsize="77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">
                <v:rect id="Rectangle 1" o:spid="_x0000_s1027" alt="Decorative" style="position:absolute;left:1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/>
                <v:group id="Group 2" o:spid="_x0000_s1028" style="position:absolute;width:77724;height:100584" coordsize="52993,6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9" style="position:absolute;top:66712;width:52993;height:1818;visibility:visible;mso-wrap-style:square;v-text-anchor:middle" coordsize="5299364,18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" path="m1763857,l1581150,181841r12989,l1769918,6927,1763857,xm1946564,l1763857,181841r12989,l1952625,6927,1946564,xm1672071,l1489364,181841r12988,l1678132,6927,1672071,xm1854777,l1672071,181841r12988,l1860839,6927,1854777,xm2677391,1732l2496416,181841r12989,l2684318,7793r-6927,-6061xm1306657,l1123950,181841r12989,l1312718,6927,1306657,xm1581150,l1398443,181841r12989,l1587212,6927,1581150,xm1489364,l1307523,181841r12989,l1496291,6927,1489364,xm2494684,1732l2313709,181841r12989,l2501612,7793r-6928,-6061xm2403764,1732l2222789,181841r12989,l2410691,7793r-6927,-6061xm2586471,1732l2405496,181841r12988,l2593398,7793r-6927,-6061xm2037484,l1854777,181841r12989,l2043546,6927,2037484,xm2311978,1732l2131003,181841r12988,l2318905,7793r-6927,-6061xm2129271,l1946564,181841r12988,l2135332,6927,2129271,xm2221057,1732l2039216,181841r12989,l2227119,7793r-6062,-6061xm1398443,l1215736,181841r12989,l1404505,6927,1398443,xm393123,l210416,181841r12989,l399184,6927,393123,xm484043,l301336,181841r12989,l490105,6927,484043,xm301336,l118630,181841r12988,l307398,6927,301336,xm118630,l,118630r,12988l125557,6927,118630,xm27709,l,27709,,40698,33770,6927,27709,xm575830,l393123,181841r12988,l581891,6927,575830,xm210416,l27709,181841r12989,l216477,6927,210416,xm758536,l575830,181841r12988,l764598,6927,758536,xm1033030,l850323,181841r12988,l1039091,6927,1033030,xm941243,l758536,181841r12989,l947305,6927,941243,xm1123950,l941243,181841r12989,l1130012,6927,1123950,xm1215736,l1033030,181841r12988,l1221798,6927,1215736,xm850323,l667616,181841r12989,l856384,6927,850323,xm666750,l484909,181841r12989,l673677,6927,666750,xm4505325,2598l4325216,181841r12989,l4511387,9525r-6062,-6927xm4870739,2598l4690630,181841r12989,l4876801,9525r-6062,-6927xm4778953,2598l4599710,181841r12988,l4785880,9525r-6927,-6927xm4596246,2598l4417003,181841r12989,l4603173,9525r-6927,-6927xm4688033,2598l4507923,181841r12989,l4694094,9525r-6061,-6927xm4230832,1732l4049857,181841r12989,l4237760,7793r-6928,-6061xm2769177,1732l2588203,181841r12988,l2776105,7793r-6928,-6061xm4413539,2598l4234296,181841r12989,l4420466,9525r-6927,-6927xm5053446,2598l4873337,181841r12988,l5059507,9525r-6061,-6927xm5251739,181841r47625,-47625l5299364,121227r-60613,59748l5251739,180975r,866xm5236153,2598l5056044,181841r12989,l5242214,9525r-6061,-6927xm5147830,181841r12989,l5299364,43295r,-12988l5147830,181841xm5144366,2598l4965124,181841r12988,l5151294,9525r-6928,-6927xm4139912,1732l3958937,181841r12989,l4146839,7793r-6927,-6061xm4961660,2598l4782416,181841r12989,l4968587,9525r-6927,-6927xm4322619,1732l4141643,181841r12989,l4329546,7793r-6927,-6061xm4048125,1732l3867150,181841r12989,l4055053,7793r-6928,-6061xm3408219,1732l3227244,181841r12988,l3415146,7793r-6927,-6061xm3317298,1732l3136323,181841r12989,l3324225,7793r-6927,-6061xm3134591,1732l2953616,181841r12989,l3141518,7793r-6927,-6061xm2860098,1732l2679123,181841r12989,l2867025,7793r-6927,-6061xm3042805,1732l2861830,181841r12989,l3049732,7793r-6927,-6061xm2951884,1732l2770909,181841r12989,l2958812,7793r-6928,-6061xm3225512,1732l3044537,181841r12988,l3232439,7793r-6927,-6061xm3865419,1732l3684444,181841r12988,l3872346,7793r-6927,-6061xm3957205,1732l3776230,181841r12989,l3964132,7793r-6927,-6061xm3500005,1732l3319030,181841r12988,l3506932,7793r-6927,-6061xm3774498,1732l3592657,181841r12989,l3780560,7793r-6062,-6061xm3590925,1732l3409950,181841r12989,l3597853,7793r-6928,-6061xm3682712,1732l3501737,181841r12988,l3689639,7793r-6927,-6061xe" fillcolor="#b7dee8" stroked="f" strokeweight=".24036mm">
                    <v:stroke joinstyle="miter"/>
                    <v:path arrowok="t" o:connecttype="custom" o:connectlocs="1763857,0;1581150,181841;1594139,181841;1769918,6927;1763857,0;1946564,0;1763857,181841;1776846,181841;1952625,6927;1946564,0;1672071,0;1489364,181841;1502352,181841;1678132,6927;1672071,0;1854777,0;1672071,181841;1685059,181841;1860839,6927;1854777,0;2677391,1732;2496416,181841;2509405,181841;2684318,7793;2677391,1732;1306657,0;1123950,181841;1136939,181841;1312718,6927;1306657,0;1581150,0;1398443,181841;1411432,181841;1587212,6927;1581150,0;1489364,0;1307523,181841;1320512,181841;1496291,6927;1489364,0;2494684,1732;2313709,181841;2326698,181841;2501612,7793;2494684,1732;2403764,1732;2222789,181841;2235778,181841;2410691,7793;2403764,1732;2586471,1732;2405496,181841;2418484,181841;2593398,7793;2586471,1732;2037484,0;1854777,181841;1867766,181841;2043546,6927;2037484,0;2311978,1732;2131003,181841;2143991,181841;2318905,7793;2311978,1732;2129271,0;1946564,181841;1959552,181841;2135332,6927;2129271,0;2221057,1732;2039216,181841;2052205,181841;2227119,7793;2221057,1732;1398443,0;1215736,181841;1228725,181841;1404505,6927;1398443,0;393123,0;210416,181841;223405,181841;399184,6927;393123,0;484043,0;301336,181841;314325,181841;490105,6927;484043,0;301336,0;118630,181841;131618,181841;307398,6927;301336,0;118630,0;0,118630;0,131618;125557,6927;118630,0;27709,0;0,27709;0,40698;33770,6927;27709,0;575830,0;393123,181841;406111,181841;581891,6927;575830,0;210416,0;27709,181841;40698,181841;216477,6927;210416,0;758536,0;575830,181841;588818,181841;764598,6927;758536,0;1033030,0;850323,181841;863311,181841;1039091,6927;1033030,0;941243,0;758536,181841;771525,181841;947305,6927;941243,0;1123950,0;941243,181841;954232,181841;1130012,6927;1123950,0;1215736,0;1033030,181841;1046018,181841;1221798,6927;1215736,0;850323,0;667616,181841;680605,181841;856384,6927;850323,0;666750,0;484909,181841;497898,181841;673677,6927;666750,0;4505325,2598;4325216,181841;4338205,181841;4511387,9525;4505325,2598;4870739,2598;4690630,181841;4703619,181841;4876801,9525;4870739,2598;4778953,2598;4599710,181841;4612698,181841;4785880,9525;4778953,2598;4596246,2598;4417003,181841;4429992,181841;4603173,9525;4596246,2598;4688033,2598;4507923,181841;4520912,181841;4694094,9525;4688033,2598;4230832,1732;4049857,181841;4062846,181841;4237760,7793;4230832,1732;2769177,1732;2588203,181841;2601191,181841;2776105,7793;2769177,1732;4413539,2598;4234296,181841;4247285,181841;4420466,9525;4413539,2598;5053446,2598;4873337,181841;4886325,181841;5059507,9525;5053446,2598;5251739,181841;5299364,134216;5299364,121227;5238751,180975;5251739,180975;5236153,2598;5056044,181841;5069033,181841;5242214,9525;5236153,2598;5147830,181841;5160819,181841;5299364,43295;5299364,30307;5147830,181841;5144366,2598;4965124,181841;4978112,181841;5151294,9525;5144366,2598;4139912,1732;3958937,181841;3971926,181841;4146839,7793;4139912,1732;4961660,2598;4782416,181841;4795405,181841;4968587,9525;4961660,2598;4322619,1732;4141643,181841;4154632,181841;4329546,7793;4322619,1732;4048125,1732;3867150,181841;3880139,181841;4055053,7793;4048125,1732;3408219,1732;3227244,181841;3240232,181841;3415146,7793;3408219,1732;3317298,1732;3136323,181841;3149312,181841;3324225,7793;3317298,1732;3134591,1732;2953616,181841;2966605,181841;3141518,7793;3134591,1732;2860098,1732;2679123,181841;2692112,181841;2867025,7793;2860098,1732;3042805,1732;2861830,181841;2874819,181841;3049732,7793;3042805,1732;2951884,1732;2770909,181841;2783898,181841;2958812,7793;2951884,1732;3225512,1732;3044537,181841;3057525,181841;3232439,7793;3225512,1732;3865419,1732;3684444,181841;3697432,181841;3872346,7793;3865419,1732;3957205,1732;3776230,181841;3789219,181841;3964132,7793;3957205,1732;3500005,1732;3319030,181841;3332018,181841;3506932,7793;3500005,1732;3774498,1732;3592657,181841;3605646,181841;3780560,7793;3774498,1732;3590925,1732;3409950,181841;3422939,181841;3597853,7793;3590925,1732;3682712,1732;3501737,181841;3514725,181841;3689639,7793;3682712,173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 7" o:spid="_x0000_s1030" style="position:absolute;width:52993;height:1636;visibility:visible;mso-wrap-style:square;v-text-anchor:middle" coordsize="5299364,16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" path="m1686791,l1529196,156730r6061,6061l1699780,r-12989,xm1961284,l1803689,156730r6061,6061l1974273,r-12989,xm1869498,l1711902,156730r6062,6061l1882487,r-12989,xm1412298,l1254702,156730r6062,6061l1425287,r-12989,xm1321377,l1163782,156730r6061,6061l1334366,r-12989,xm1595871,l1438275,156730r6062,6061l1607993,r-12122,xm1504084,l1346489,156730r6061,6061l1517073,r-12989,xm2509405,l2351809,156730r6062,6061l2522393,r-12988,xm2601191,l2443596,156730r6061,6061l2613314,r-12123,xm2052205,l1894609,156730r6062,6061l2065193,r-12988,xm2418484,l2260889,156730r6061,6061l2430607,r-12123,xm2143991,l1986396,156730r6061,6061l2156980,r-12989,xm2234912,l2077316,156730r6062,6061l2247900,r-12988,xm2326698,l2169103,156730r6061,6061l2339687,r-12989,xm41564,l,41564,,54552,54552,,41564,xm406977,l249382,156730r6061,6061l419966,,406977,xm498764,l341168,156730r6062,6061l511752,,498764,xm316057,l158461,156730r6062,6061l329045,,316057,xm2692112,l2534516,156730r6062,6061l2705100,r-12988,xm590550,l432955,156730r6061,6061l602673,,590550,xm224270,l66675,156730r6061,6061l237259,,224270,xm133350,l,132484r,12989l146339,,133350,xm864177,l706582,156730r6061,6061l877166,,864177,xm955964,l798368,156730r6062,6061l968952,,955964,xm1046884,l889289,156730r6061,6061l1059873,r-12989,xm681471,l523875,156730r6061,6061l694459,,681471,xm1138671,l981075,156730r6061,6061l1151659,r-12988,xm1229591,l1071996,156730r6061,6061l1242580,r-12989,xm773257,l615661,156730r6062,6061l785380,,773257,xm1778577,l1620982,156730r6061,6061l1791566,r-12989,xm4611832,l4454237,156730r6061,6061l4624821,r-12989,xm4520046,l4362450,156730r6062,6061l4533035,r-12989,xm4702753,l4545158,156730r6061,6061l4715741,r-12988,xm4429126,l4271530,156730r6061,6061l4442114,r-12988,xm4246419,l4088823,156730r6061,6061l4258541,r-12122,xm4794539,l4636944,156730r6061,6061l4807528,r-12989,xm4337339,l4179744,156730r6061,6061l4350328,r-12989,xm4977246,l4819650,156730r6062,6061l4990235,r-12989,xm5282912,163657r16452,-16452l5299364,134216r-22513,22514l5282912,163657xm5251739,l5094144,156730r6061,6061l5263862,r-12123,xm2783898,l2626302,156730r6062,6061l2796887,r-12989,xm4154632,l3997037,156730r6061,6061l4167621,r-12989,xm4885460,l4727864,156730r6062,6061l4898448,r-12988,xm5069033,l4911437,156730r6062,6061l5081155,r-12122,xm5159953,l5002358,156730r6061,6061l5172942,r-12989,xm5185064,156730r6062,6061l5299364,56284r,-12989l5185064,156730xm3241098,l3083503,156730r6061,6061l3253221,r-12123,xm3332018,l3174423,156730r6061,6061l3345007,r-12989,xm3423805,l3266210,156730r6061,6061l3435928,r-12123,xm3149312,l2991716,156730r6062,6061l3162300,r-12988,xm3057525,l2899930,156730r6061,6061l3070514,r-12989,xm2874819,l2717223,156730r6061,6061l2887807,r-12988,xm2966605,l2809009,156730r6062,6061l2979594,r-12989,xm3514725,l3357130,156730r6061,6061l3527714,r-12989,xm3789219,l3631623,156730r6062,6061l3802207,r-12988,xm3880139,l3722544,156730r6061,6061l3893128,r-12989,xm4062846,l3905250,156730r6062,6061l4075835,r-12989,xm3971926,l3814330,156730r6061,6061l3984914,r-12988,xm3697432,l3539837,156730r6061,6061l3710421,r-12989,xm3606512,l3448916,156730r6062,6061l3619500,r-12988,xe" fillcolor="#b7dee8" stroked="f" strokeweight=".24036mm">
                    <v:stroke joinstyle="miter"/>
                    <v:path arrowok="t" o:connecttype="custom" o:connectlocs="1686791,0;1529196,156730;1535257,162791;1699780,0;1686791,0;1961284,0;1803689,156730;1809750,162791;1974273,0;1961284,0;1869498,0;1711902,156730;1717964,162791;1882487,0;1869498,0;1412298,0;1254702,156730;1260764,162791;1425287,0;1412298,0;1321377,0;1163782,156730;1169843,162791;1334366,0;1321377,0;1595871,0;1438275,156730;1444337,162791;1607993,0;1595871,0;1504084,0;1346489,156730;1352550,162791;1517073,0;1504084,0;2509405,0;2351809,156730;2357871,162791;2522393,0;2509405,0;2601191,0;2443596,156730;2449657,162791;2613314,0;2601191,0;2052205,0;1894609,156730;1900671,162791;2065193,0;2052205,0;2418484,0;2260889,156730;2266950,162791;2430607,0;2418484,0;2143991,0;1986396,156730;1992457,162791;2156980,0;2143991,0;2234912,0;2077316,156730;2083378,162791;2247900,0;2234912,0;2326698,0;2169103,156730;2175164,162791;2339687,0;2326698,0;41564,0;0,41564;0,54552;54552,0;41564,0;406977,0;249382,156730;255443,162791;419966,0;406977,0;498764,0;341168,156730;347230,162791;511752,0;498764,0;316057,0;158461,156730;164523,162791;329045,0;316057,0;2692112,0;2534516,156730;2540578,162791;2705100,0;2692112,0;590550,0;432955,156730;439016,162791;602673,0;590550,0;224270,0;66675,156730;72736,162791;237259,0;224270,0;133350,0;0,132484;0,145473;146339,0;133350,0;864177,0;706582,156730;712643,162791;877166,0;864177,0;955964,0;798368,156730;804430,162791;968952,0;955964,0;1046884,0;889289,156730;895350,162791;1059873,0;1046884,0;681471,0;523875,156730;529936,162791;694459,0;681471,0;1138671,0;981075,156730;987136,162791;1151659,0;1138671,0;1229591,0;1071996,156730;1078057,162791;1242580,0;1229591,0;773257,0;615661,156730;621723,162791;785380,0;773257,0;1778577,0;1620982,156730;1627043,162791;1791566,0;1778577,0;4611832,0;4454237,156730;4460298,162791;4624821,0;4611832,0;4520046,0;4362450,156730;4368512,162791;4533035,0;4520046,0;4702753,0;4545158,156730;4551219,162791;4715741,0;4702753,0;4429126,0;4271530,156730;4277591,162791;4442114,0;4429126,0;4246419,0;4088823,156730;4094884,162791;4258541,0;4246419,0;4794539,0;4636944,156730;4643005,162791;4807528,0;4794539,0;4337339,0;4179744,156730;4185805,162791;4350328,0;4337339,0;4977246,0;4819650,156730;4825712,162791;4990235,0;4977246,0;5282912,163657;5299364,147205;5299364,134216;5276851,156730;5282912,163657;5251739,0;5094144,156730;5100205,162791;5263862,0;5251739,0;2783898,0;2626302,156730;2632364,162791;2796887,0;2783898,0;4154632,0;3997037,156730;4003098,162791;4167621,0;4154632,0;4885460,0;4727864,156730;4733926,162791;4898448,0;4885460,0;5069033,0;4911437,156730;4917499,162791;5081155,0;5069033,0;5159953,0;5002358,156730;5008419,162791;5172942,0;5159953,0;5185064,156730;5191126,162791;5299364,56284;5299364,43295;5185064,156730;3241098,0;3083503,156730;3089564,162791;3253221,0;3241098,0;3332018,0;3174423,156730;3180484,162791;3345007,0;3332018,0;3423805,0;3266210,156730;3272271,162791;3435928,0;3423805,0;3149312,0;2991716,156730;2997778,162791;3162300,0;3149312,0;3057525,0;2899930,156730;2905991,162791;3070514,0;3057525,0;2874819,0;2717223,156730;2723284,162791;2887807,0;2874819,0;2966605,0;2809009,156730;2815071,162791;2979594,0;2966605,0;3514725,0;3357130,156730;3363191,162791;3527714,0;3514725,0;3789219,0;3631623,156730;3637685,162791;3802207,0;3789219,0;3880139,0;3722544,156730;3728605,162791;3893128,0;3880139,0;4062846,0;3905250,156730;3911312,162791;4075835,0;4062846,0;3971926,0;3814330,156730;3820391,162791;3984914,0;3971926,0;3697432,0;3539837,156730;3545898,162791;3710421,0;3697432,0;3606512,0;3448916,156730;3454978,162791;3619500,0;360651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tbl>
      <w:tblPr>
        <w:tblW w:w="10260" w:type="dxa"/>
        <w:tblInd w:w="-450" w:type="dxa"/>
        <w:tblLayout w:type="fixed"/>
        <w:tblLook w:val="0600" w:firstRow="0" w:lastRow="0" w:firstColumn="0" w:lastColumn="0" w:noHBand="1" w:noVBand="1"/>
      </w:tblPr>
      <w:tblGrid>
        <w:gridCol w:w="720"/>
        <w:gridCol w:w="540"/>
        <w:gridCol w:w="3798"/>
        <w:gridCol w:w="342"/>
        <w:gridCol w:w="1080"/>
        <w:gridCol w:w="3780"/>
      </w:tblGrid>
      <w:tr w:rsidR="00B06ACD" w:rsidRPr="009D68C9" w14:paraId="6297AC76" w14:textId="77777777" w:rsidTr="005D7A15">
        <w:trPr>
          <w:trHeight w:val="288"/>
        </w:trPr>
        <w:tc>
          <w:tcPr>
            <w:tcW w:w="6480" w:type="dxa"/>
            <w:gridSpan w:val="5"/>
          </w:tcPr>
          <w:p w14:paraId="5D17181C" w14:textId="2411851C" w:rsidR="00B06ACD" w:rsidRPr="00723D3A" w:rsidRDefault="005D7A15" w:rsidP="00B06ACD">
            <w:pPr>
              <w:pStyle w:val="Company"/>
              <w:rPr>
                <w:sz w:val="2"/>
                <w:szCs w:val="2"/>
              </w:rPr>
            </w:pPr>
            <w:r>
              <w:t>Spring Forward</w:t>
            </w:r>
            <w:r w:rsidR="00B06ACD">
              <w:rPr>
                <w:sz w:val="20"/>
              </w:rPr>
              <w:br/>
            </w:r>
          </w:p>
          <w:p w14:paraId="5A04E0A2" w14:textId="7F5C6047" w:rsidR="00B06ACD" w:rsidRPr="00DF3FBD" w:rsidRDefault="005D7A15" w:rsidP="002369E8">
            <w:pPr>
              <w:pStyle w:val="JobTitle"/>
            </w:pPr>
            <w:r>
              <w:t>Change Plan</w:t>
            </w:r>
          </w:p>
        </w:tc>
        <w:tc>
          <w:tcPr>
            <w:tcW w:w="3780" w:type="dxa"/>
            <w:vAlign w:val="center"/>
          </w:tcPr>
          <w:p w14:paraId="082A875D" w14:textId="30C6DE4D" w:rsidR="00B06ACD" w:rsidRPr="00D11D82" w:rsidRDefault="000604B6" w:rsidP="00B06ACD">
            <w:pPr>
              <w:jc w:val="right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1" locked="0" layoutInCell="1" allowOverlap="1" wp14:anchorId="5B091253" wp14:editId="66BDE727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43180</wp:posOffset>
                  </wp:positionV>
                  <wp:extent cx="487680" cy="572770"/>
                  <wp:effectExtent l="0" t="0" r="7620" b="0"/>
                  <wp:wrapTight wrapText="bothSides">
                    <wp:wrapPolygon edited="0">
                      <wp:start x="844" y="0"/>
                      <wp:lineTo x="0" y="2874"/>
                      <wp:lineTo x="0" y="17960"/>
                      <wp:lineTo x="844" y="20834"/>
                      <wp:lineTo x="10969" y="20834"/>
                      <wp:lineTo x="11813" y="20834"/>
                      <wp:lineTo x="21094" y="11494"/>
                      <wp:lineTo x="21094" y="9339"/>
                      <wp:lineTo x="10969" y="0"/>
                      <wp:lineTo x="844" y="0"/>
                    </wp:wrapPolygon>
                  </wp:wrapTight>
                  <wp:docPr id="18642814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281411" name="Picture 18642814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6ACD" w:rsidRPr="009D68C9" w14:paraId="36F6E91B" w14:textId="77777777" w:rsidTr="005D7A15">
        <w:trPr>
          <w:trHeight w:val="405"/>
        </w:trPr>
        <w:tc>
          <w:tcPr>
            <w:tcW w:w="10260" w:type="dxa"/>
            <w:gridSpan w:val="6"/>
            <w:vAlign w:val="center"/>
          </w:tcPr>
          <w:p w14:paraId="6FC0151D" w14:textId="1376ED87" w:rsidR="00B06ACD" w:rsidRDefault="00B06ACD" w:rsidP="00B06ACD">
            <w:pPr>
              <w:jc w:val="right"/>
              <w:rPr>
                <w:noProof/>
                <w:lang w:val="en-AU" w:eastAsia="en-AU"/>
              </w:rPr>
            </w:pPr>
          </w:p>
        </w:tc>
      </w:tr>
      <w:tr w:rsidR="009D68C9" w:rsidRPr="009D68C9" w14:paraId="1C739C66" w14:textId="77777777" w:rsidTr="005D7A15">
        <w:trPr>
          <w:trHeight w:val="288"/>
        </w:trPr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3959761E" w14:textId="3D54CA51" w:rsidR="005A5B1E" w:rsidRPr="00B06ACD" w:rsidRDefault="005D7A15" w:rsidP="002369E8">
            <w:pPr>
              <w:pStyle w:val="Title"/>
            </w:pPr>
            <w:r>
              <w:t>Name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vAlign w:val="center"/>
          </w:tcPr>
          <w:p w14:paraId="3815376A" w14:textId="1A46F9C8" w:rsidR="005A5B1E" w:rsidRPr="00D11D82" w:rsidRDefault="005A5B1E" w:rsidP="002369E8"/>
        </w:tc>
        <w:tc>
          <w:tcPr>
            <w:tcW w:w="342" w:type="dxa"/>
          </w:tcPr>
          <w:p w14:paraId="20FBA12C" w14:textId="77777777" w:rsidR="005A5B1E" w:rsidRPr="009D68C9" w:rsidRDefault="005A5B1E" w:rsidP="00B842BC">
            <w:pPr>
              <w:pStyle w:val="Heading2"/>
              <w:rPr>
                <w:rFonts w:ascii="Century Gothic" w:hAnsi="Century Gothic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062C948" w14:textId="077AC494" w:rsidR="005A5B1E" w:rsidRPr="00DF3FBD" w:rsidRDefault="005D7A15" w:rsidP="002369E8">
            <w:pPr>
              <w:pStyle w:val="Title"/>
            </w:pPr>
            <w:r>
              <w:t>Date</w:t>
            </w:r>
          </w:p>
        </w:tc>
        <w:sdt>
          <w:sdtPr>
            <w:id w:val="-160056164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80" w:type="dxa"/>
                <w:tcBorders>
                  <w:bottom w:val="single" w:sz="12" w:space="0" w:color="auto"/>
                </w:tcBorders>
                <w:vAlign w:val="center"/>
              </w:tcPr>
              <w:p w14:paraId="18D0C71F" w14:textId="1EA72395" w:rsidR="005A5B1E" w:rsidRPr="00D11D82" w:rsidRDefault="005D7A15" w:rsidP="002369E8">
                <w:r w:rsidRPr="00A255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D68C9" w:rsidRPr="00733436" w14:paraId="77670690" w14:textId="77777777" w:rsidTr="005D7A15">
        <w:trPr>
          <w:trHeight w:val="288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1A43A802" w14:textId="77777777" w:rsidR="007278C6" w:rsidRPr="00733436" w:rsidRDefault="007278C6" w:rsidP="00B06ACD">
            <w:pPr>
              <w:rPr>
                <w:sz w:val="8"/>
                <w:szCs w:val="8"/>
              </w:rPr>
            </w:pPr>
          </w:p>
        </w:tc>
        <w:tc>
          <w:tcPr>
            <w:tcW w:w="3798" w:type="dxa"/>
            <w:tcBorders>
              <w:top w:val="single" w:sz="12" w:space="0" w:color="auto"/>
            </w:tcBorders>
            <w:vAlign w:val="center"/>
          </w:tcPr>
          <w:p w14:paraId="30911BFC" w14:textId="77777777" w:rsidR="007278C6" w:rsidRPr="00733436" w:rsidRDefault="007278C6" w:rsidP="00B06ACD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14:paraId="49EB626C" w14:textId="77777777" w:rsidR="007278C6" w:rsidRPr="00733436" w:rsidRDefault="007278C6" w:rsidP="00B06AC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62B94D6" w14:textId="77777777" w:rsidR="007278C6" w:rsidRPr="00733436" w:rsidRDefault="007278C6" w:rsidP="00B06ACD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30F9BA26" w14:textId="77777777" w:rsidR="007278C6" w:rsidRPr="00733436" w:rsidRDefault="007278C6" w:rsidP="00B06ACD">
            <w:pPr>
              <w:rPr>
                <w:sz w:val="8"/>
                <w:szCs w:val="8"/>
              </w:rPr>
            </w:pPr>
          </w:p>
        </w:tc>
      </w:tr>
      <w:tr w:rsidR="00C15B47" w:rsidRPr="009D68C9" w14:paraId="73610C9A" w14:textId="77777777" w:rsidTr="005D7A15">
        <w:trPr>
          <w:trHeight w:val="288"/>
        </w:trPr>
        <w:tc>
          <w:tcPr>
            <w:tcW w:w="10260" w:type="dxa"/>
            <w:gridSpan w:val="6"/>
            <w:tcBorders>
              <w:bottom w:val="single" w:sz="12" w:space="0" w:color="auto"/>
            </w:tcBorders>
            <w:vAlign w:val="center"/>
          </w:tcPr>
          <w:p w14:paraId="41B5B802" w14:textId="697834D3" w:rsidR="00973885" w:rsidRPr="009D68C9" w:rsidRDefault="005D7A15" w:rsidP="00A001B7">
            <w:pPr>
              <w:pStyle w:val="Title"/>
            </w:pPr>
            <w:r>
              <w:t>PURPOSE</w:t>
            </w:r>
          </w:p>
        </w:tc>
      </w:tr>
      <w:tr w:rsidR="00C15B47" w:rsidRPr="009D68C9" w14:paraId="02E696F9" w14:textId="77777777" w:rsidTr="005D7A15">
        <w:trPr>
          <w:trHeight w:val="144"/>
        </w:trPr>
        <w:tc>
          <w:tcPr>
            <w:tcW w:w="10260" w:type="dxa"/>
            <w:gridSpan w:val="6"/>
            <w:tcBorders>
              <w:top w:val="single" w:sz="12" w:space="0" w:color="auto"/>
            </w:tcBorders>
          </w:tcPr>
          <w:p w14:paraId="6D2D6E1F" w14:textId="5DE56167" w:rsidR="007B51A2" w:rsidRPr="00A001B7" w:rsidRDefault="005D7A15" w:rsidP="006E0B84">
            <w:pPr>
              <w:rPr>
                <w:sz w:val="8"/>
              </w:rPr>
            </w:pPr>
            <w:r w:rsidRPr="005D7A15">
              <w:rPr>
                <w:rStyle w:val="wdyuqq"/>
                <w:color w:val="000000" w:themeColor="text1"/>
              </w:rPr>
              <w:t>Clearly identi</w:t>
            </w:r>
            <w:r>
              <w:rPr>
                <w:rStyle w:val="wdyuqq"/>
                <w:color w:val="000000" w:themeColor="text1"/>
              </w:rPr>
              <w:t>f</w:t>
            </w:r>
            <w:r w:rsidRPr="005D7A15">
              <w:rPr>
                <w:rStyle w:val="wdyuqq"/>
                <w:color w:val="000000" w:themeColor="text1"/>
              </w:rPr>
              <w:t>y why you want to make the change. What is the value to you, someone else, or society? Visualize what your future state will look like and how it will feel.</w:t>
            </w:r>
          </w:p>
        </w:tc>
      </w:tr>
      <w:tr w:rsidR="006E0B84" w:rsidRPr="009D68C9" w14:paraId="1CC025D8" w14:textId="77777777" w:rsidTr="00BD17F2">
        <w:trPr>
          <w:trHeight w:val="882"/>
        </w:trPr>
        <w:tc>
          <w:tcPr>
            <w:tcW w:w="720" w:type="dxa"/>
            <w:shd w:val="clear" w:color="auto" w:fill="FFFFFF" w:themeFill="background1"/>
          </w:tcPr>
          <w:p w14:paraId="633A7DBC" w14:textId="77777777" w:rsidR="006E0B84" w:rsidRPr="009D68C9" w:rsidRDefault="006E0B84" w:rsidP="006E0B84"/>
        </w:tc>
        <w:sdt>
          <w:sdtPr>
            <w:id w:val="2033836908"/>
            <w:placeholder>
              <w:docPart w:val="DefaultPlaceholder_-1854013440"/>
            </w:placeholder>
            <w:showingPlcHdr/>
          </w:sdtPr>
          <w:sdtContent>
            <w:tc>
              <w:tcPr>
                <w:tcW w:w="9540" w:type="dxa"/>
                <w:gridSpan w:val="5"/>
                <w:shd w:val="clear" w:color="auto" w:fill="FFFFFF" w:themeFill="background1"/>
              </w:tcPr>
              <w:p w14:paraId="34D64FCC" w14:textId="4BE2053E" w:rsidR="006E0B84" w:rsidRPr="009D68C9" w:rsidRDefault="00BD17F2" w:rsidP="00BD17F2">
                <w:pPr>
                  <w:pStyle w:val="IndentNumbers"/>
                  <w:numPr>
                    <w:ilvl w:val="0"/>
                    <w:numId w:val="0"/>
                  </w:numPr>
                </w:pPr>
                <w:r w:rsidRPr="00A25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7A15" w:rsidRPr="009D68C9" w14:paraId="17B4BE2D" w14:textId="77777777" w:rsidTr="005D7A15">
        <w:trPr>
          <w:trHeight w:val="288"/>
        </w:trPr>
        <w:tc>
          <w:tcPr>
            <w:tcW w:w="10260" w:type="dxa"/>
            <w:gridSpan w:val="6"/>
            <w:tcBorders>
              <w:bottom w:val="single" w:sz="12" w:space="0" w:color="auto"/>
            </w:tcBorders>
            <w:vAlign w:val="center"/>
          </w:tcPr>
          <w:p w14:paraId="7FD489BB" w14:textId="6CFDC116" w:rsidR="005D7A15" w:rsidRPr="009D68C9" w:rsidRDefault="005D7A15" w:rsidP="00D36192">
            <w:pPr>
              <w:pStyle w:val="Title"/>
            </w:pPr>
            <w:r>
              <w:t>CONTEXT</w:t>
            </w:r>
          </w:p>
        </w:tc>
      </w:tr>
      <w:tr w:rsidR="005D7A15" w:rsidRPr="009D68C9" w14:paraId="254E1303" w14:textId="77777777" w:rsidTr="005D7A15">
        <w:trPr>
          <w:trHeight w:val="144"/>
        </w:trPr>
        <w:tc>
          <w:tcPr>
            <w:tcW w:w="10260" w:type="dxa"/>
            <w:gridSpan w:val="6"/>
            <w:tcBorders>
              <w:top w:val="single" w:sz="12" w:space="0" w:color="auto"/>
            </w:tcBorders>
          </w:tcPr>
          <w:p w14:paraId="0BF085EA" w14:textId="70EEBCA8" w:rsidR="005D7A15" w:rsidRPr="005D7A15" w:rsidRDefault="005D7A15" w:rsidP="00D36192">
            <w:pPr>
              <w:rPr>
                <w:color w:val="000000" w:themeColor="text1"/>
                <w:sz w:val="8"/>
              </w:rPr>
            </w:pPr>
            <w:r w:rsidRPr="005D7A15">
              <w:rPr>
                <w:rStyle w:val="wdyuqq"/>
                <w:color w:val="000000" w:themeColor="text1"/>
              </w:rPr>
              <w:t>Identify the things outside of you that influence your current behavior. List ways to remove those influences. What things can encourage your new behavior? How can you implement those factors?</w:t>
            </w:r>
          </w:p>
        </w:tc>
      </w:tr>
      <w:tr w:rsidR="005D7A15" w:rsidRPr="009D68C9" w14:paraId="2927C6B5" w14:textId="77777777" w:rsidTr="00BD17F2">
        <w:trPr>
          <w:trHeight w:val="1755"/>
        </w:trPr>
        <w:tc>
          <w:tcPr>
            <w:tcW w:w="720" w:type="dxa"/>
            <w:shd w:val="clear" w:color="auto" w:fill="FFFFFF" w:themeFill="background1"/>
          </w:tcPr>
          <w:p w14:paraId="3F3C2BFD" w14:textId="77777777" w:rsidR="005D7A15" w:rsidRPr="009D68C9" w:rsidRDefault="005D7A15" w:rsidP="00D36192"/>
        </w:tc>
        <w:sdt>
          <w:sdtPr>
            <w:id w:val="-223604364"/>
            <w:placeholder>
              <w:docPart w:val="DefaultPlaceholder_-1854013440"/>
            </w:placeholder>
            <w:showingPlcHdr/>
          </w:sdtPr>
          <w:sdtContent>
            <w:tc>
              <w:tcPr>
                <w:tcW w:w="9540" w:type="dxa"/>
                <w:gridSpan w:val="5"/>
                <w:shd w:val="clear" w:color="auto" w:fill="FFFFFF" w:themeFill="background1"/>
              </w:tcPr>
              <w:p w14:paraId="12F05634" w14:textId="6F3CA275" w:rsidR="005D7A15" w:rsidRPr="009D68C9" w:rsidRDefault="00BD17F2" w:rsidP="00BD17F2">
                <w:pPr>
                  <w:pStyle w:val="IndentNumbers"/>
                  <w:numPr>
                    <w:ilvl w:val="0"/>
                    <w:numId w:val="0"/>
                  </w:numPr>
                </w:pPr>
                <w:r w:rsidRPr="00A25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7A15" w:rsidRPr="009D68C9" w14:paraId="7B30B8F2" w14:textId="77777777" w:rsidTr="005D7A15">
        <w:trPr>
          <w:trHeight w:val="288"/>
        </w:trPr>
        <w:tc>
          <w:tcPr>
            <w:tcW w:w="10260" w:type="dxa"/>
            <w:gridSpan w:val="6"/>
            <w:tcBorders>
              <w:bottom w:val="single" w:sz="12" w:space="0" w:color="auto"/>
            </w:tcBorders>
            <w:vAlign w:val="center"/>
          </w:tcPr>
          <w:p w14:paraId="272CC28F" w14:textId="4DA60966" w:rsidR="005D7A15" w:rsidRPr="009D68C9" w:rsidRDefault="005D7A15" w:rsidP="00D36192">
            <w:pPr>
              <w:pStyle w:val="Title"/>
            </w:pPr>
            <w:r>
              <w:t>REPETITION</w:t>
            </w:r>
          </w:p>
        </w:tc>
      </w:tr>
      <w:tr w:rsidR="005D7A15" w:rsidRPr="009D68C9" w14:paraId="41700761" w14:textId="77777777" w:rsidTr="005D7A15">
        <w:trPr>
          <w:trHeight w:val="144"/>
        </w:trPr>
        <w:tc>
          <w:tcPr>
            <w:tcW w:w="10260" w:type="dxa"/>
            <w:gridSpan w:val="6"/>
            <w:tcBorders>
              <w:top w:val="single" w:sz="12" w:space="0" w:color="auto"/>
            </w:tcBorders>
          </w:tcPr>
          <w:p w14:paraId="17340351" w14:textId="5CFE2E4D" w:rsidR="005D7A15" w:rsidRPr="00A001B7" w:rsidRDefault="005D7A15" w:rsidP="00D36192">
            <w:pPr>
              <w:rPr>
                <w:sz w:val="8"/>
              </w:rPr>
            </w:pPr>
            <w:r w:rsidRPr="005D7A15">
              <w:rPr>
                <w:rStyle w:val="wdyuqq"/>
                <w:color w:val="000000" w:themeColor="text1"/>
              </w:rPr>
              <w:t>Describe how often you will repeat a new behavior. Remember, the time it takes to make or break a habit is based on the complexity of the habit.</w:t>
            </w:r>
          </w:p>
        </w:tc>
      </w:tr>
      <w:tr w:rsidR="005D7A15" w:rsidRPr="009D68C9" w14:paraId="1EC17463" w14:textId="77777777" w:rsidTr="00BD17F2">
        <w:trPr>
          <w:trHeight w:val="2025"/>
        </w:trPr>
        <w:tc>
          <w:tcPr>
            <w:tcW w:w="720" w:type="dxa"/>
            <w:shd w:val="clear" w:color="auto" w:fill="FFFFFF" w:themeFill="background1"/>
          </w:tcPr>
          <w:p w14:paraId="01D7DCA0" w14:textId="77777777" w:rsidR="005D7A15" w:rsidRPr="009D68C9" w:rsidRDefault="005D7A15" w:rsidP="00D36192"/>
        </w:tc>
        <w:sdt>
          <w:sdtPr>
            <w:id w:val="1553203890"/>
            <w:placeholder>
              <w:docPart w:val="DefaultPlaceholder_-1854013440"/>
            </w:placeholder>
            <w:showingPlcHdr/>
          </w:sdtPr>
          <w:sdtContent>
            <w:tc>
              <w:tcPr>
                <w:tcW w:w="9540" w:type="dxa"/>
                <w:gridSpan w:val="5"/>
                <w:shd w:val="clear" w:color="auto" w:fill="FFFFFF" w:themeFill="background1"/>
              </w:tcPr>
              <w:p w14:paraId="02BCC440" w14:textId="52AB7831" w:rsidR="005D7A15" w:rsidRPr="009D68C9" w:rsidRDefault="00BD17F2" w:rsidP="00BD17F2">
                <w:pPr>
                  <w:pStyle w:val="IndentNumbers"/>
                  <w:numPr>
                    <w:ilvl w:val="0"/>
                    <w:numId w:val="0"/>
                  </w:numPr>
                </w:pPr>
                <w:r w:rsidRPr="00A25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7A15" w:rsidRPr="009D68C9" w14:paraId="59059BB3" w14:textId="77777777" w:rsidTr="005D7A15">
        <w:trPr>
          <w:trHeight w:val="288"/>
        </w:trPr>
        <w:tc>
          <w:tcPr>
            <w:tcW w:w="10260" w:type="dxa"/>
            <w:gridSpan w:val="6"/>
            <w:tcBorders>
              <w:bottom w:val="single" w:sz="12" w:space="0" w:color="auto"/>
            </w:tcBorders>
            <w:vAlign w:val="center"/>
          </w:tcPr>
          <w:p w14:paraId="2F5B34CE" w14:textId="0647D031" w:rsidR="005D7A15" w:rsidRPr="009D68C9" w:rsidRDefault="005D7A15" w:rsidP="00D36192">
            <w:pPr>
              <w:pStyle w:val="Title"/>
            </w:pPr>
            <w:r>
              <w:t>REWARD</w:t>
            </w:r>
          </w:p>
        </w:tc>
      </w:tr>
      <w:tr w:rsidR="005D7A15" w:rsidRPr="009D68C9" w14:paraId="0C67E921" w14:textId="77777777" w:rsidTr="005D7A15">
        <w:trPr>
          <w:trHeight w:val="144"/>
        </w:trPr>
        <w:tc>
          <w:tcPr>
            <w:tcW w:w="10260" w:type="dxa"/>
            <w:gridSpan w:val="6"/>
            <w:tcBorders>
              <w:top w:val="single" w:sz="12" w:space="0" w:color="auto"/>
            </w:tcBorders>
          </w:tcPr>
          <w:p w14:paraId="47330C33" w14:textId="71EFE053" w:rsidR="005D7A15" w:rsidRPr="00A001B7" w:rsidRDefault="005D7A15" w:rsidP="00D36192">
            <w:pPr>
              <w:rPr>
                <w:sz w:val="8"/>
              </w:rPr>
            </w:pPr>
            <w:r w:rsidRPr="005D7A15">
              <w:rPr>
                <w:rStyle w:val="wdyuqq"/>
                <w:color w:val="000000" w:themeColor="text1"/>
              </w:rPr>
              <w:t>Describe how you will be rewarded by the new behavior. Rewards are most effective when they are closely tied to the behavior or built into the behavior.</w:t>
            </w:r>
          </w:p>
        </w:tc>
      </w:tr>
      <w:tr w:rsidR="005D7A15" w:rsidRPr="009D68C9" w14:paraId="18766E83" w14:textId="77777777" w:rsidTr="00BD17F2">
        <w:trPr>
          <w:trHeight w:val="1917"/>
        </w:trPr>
        <w:tc>
          <w:tcPr>
            <w:tcW w:w="720" w:type="dxa"/>
            <w:shd w:val="clear" w:color="auto" w:fill="FFFFFF" w:themeFill="background1"/>
          </w:tcPr>
          <w:p w14:paraId="09676059" w14:textId="77777777" w:rsidR="005D7A15" w:rsidRPr="009D68C9" w:rsidRDefault="005D7A15" w:rsidP="00D36192"/>
        </w:tc>
        <w:sdt>
          <w:sdtPr>
            <w:id w:val="-1179352739"/>
            <w:placeholder>
              <w:docPart w:val="DefaultPlaceholder_-1854013440"/>
            </w:placeholder>
            <w:showingPlcHdr/>
          </w:sdtPr>
          <w:sdtContent>
            <w:tc>
              <w:tcPr>
                <w:tcW w:w="9540" w:type="dxa"/>
                <w:gridSpan w:val="5"/>
                <w:shd w:val="clear" w:color="auto" w:fill="FFFFFF" w:themeFill="background1"/>
              </w:tcPr>
              <w:p w14:paraId="560BA99A" w14:textId="185C8A87" w:rsidR="005D7A15" w:rsidRPr="009D68C9" w:rsidRDefault="00BD17F2" w:rsidP="00BD17F2">
                <w:pPr>
                  <w:pStyle w:val="IndentNumbers"/>
                  <w:numPr>
                    <w:ilvl w:val="0"/>
                    <w:numId w:val="0"/>
                  </w:numPr>
                </w:pPr>
                <w:r w:rsidRPr="00A25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7A15" w:rsidRPr="009D68C9" w14:paraId="0C97F80D" w14:textId="77777777" w:rsidTr="005D7A15">
        <w:trPr>
          <w:trHeight w:val="288"/>
        </w:trPr>
        <w:tc>
          <w:tcPr>
            <w:tcW w:w="10260" w:type="dxa"/>
            <w:gridSpan w:val="6"/>
            <w:tcBorders>
              <w:bottom w:val="single" w:sz="12" w:space="0" w:color="auto"/>
            </w:tcBorders>
            <w:vAlign w:val="center"/>
          </w:tcPr>
          <w:p w14:paraId="019A03FF" w14:textId="1F2001D2" w:rsidR="005D7A15" w:rsidRPr="009D68C9" w:rsidRDefault="005D7A15" w:rsidP="00D36192">
            <w:pPr>
              <w:pStyle w:val="Title"/>
            </w:pPr>
            <w:r>
              <w:t>COMMUNITY</w:t>
            </w:r>
          </w:p>
        </w:tc>
      </w:tr>
      <w:tr w:rsidR="005D7A15" w:rsidRPr="009D68C9" w14:paraId="385AD460" w14:textId="77777777" w:rsidTr="005D7A15">
        <w:trPr>
          <w:trHeight w:val="144"/>
        </w:trPr>
        <w:tc>
          <w:tcPr>
            <w:tcW w:w="10260" w:type="dxa"/>
            <w:gridSpan w:val="6"/>
            <w:tcBorders>
              <w:top w:val="single" w:sz="12" w:space="0" w:color="auto"/>
            </w:tcBorders>
          </w:tcPr>
          <w:p w14:paraId="3D13B6DB" w14:textId="672DA432" w:rsidR="005D7A15" w:rsidRPr="00A001B7" w:rsidRDefault="005D7A15" w:rsidP="00D36192">
            <w:pPr>
              <w:rPr>
                <w:sz w:val="8"/>
              </w:rPr>
            </w:pPr>
            <w:r>
              <w:rPr>
                <w:rStyle w:val="wdyuqq"/>
                <w:color w:val="000000" w:themeColor="text1"/>
              </w:rPr>
              <w:t>I</w:t>
            </w:r>
            <w:r w:rsidRPr="005D7A15">
              <w:rPr>
                <w:rStyle w:val="wdyuqq"/>
                <w:color w:val="000000" w:themeColor="text1"/>
              </w:rPr>
              <w:t>dentify individuals or communities you can connect with to increase your success. Is there another person who wants to make the same change? Are there support groups?</w:t>
            </w:r>
          </w:p>
        </w:tc>
      </w:tr>
      <w:tr w:rsidR="005D7A15" w:rsidRPr="009D68C9" w14:paraId="3D034C4E" w14:textId="77777777" w:rsidTr="00BD17F2">
        <w:trPr>
          <w:trHeight w:val="1665"/>
        </w:trPr>
        <w:tc>
          <w:tcPr>
            <w:tcW w:w="720" w:type="dxa"/>
            <w:shd w:val="clear" w:color="auto" w:fill="FFFFFF" w:themeFill="background1"/>
          </w:tcPr>
          <w:p w14:paraId="0F923CBF" w14:textId="77777777" w:rsidR="005D7A15" w:rsidRPr="009D68C9" w:rsidRDefault="005D7A15" w:rsidP="00D36192"/>
        </w:tc>
        <w:sdt>
          <w:sdtPr>
            <w:id w:val="-537593011"/>
            <w:placeholder>
              <w:docPart w:val="DefaultPlaceholder_-1854013440"/>
            </w:placeholder>
            <w:showingPlcHdr/>
          </w:sdtPr>
          <w:sdtContent>
            <w:tc>
              <w:tcPr>
                <w:tcW w:w="9540" w:type="dxa"/>
                <w:gridSpan w:val="5"/>
                <w:shd w:val="clear" w:color="auto" w:fill="FFFFFF" w:themeFill="background1"/>
              </w:tcPr>
              <w:p w14:paraId="6329287E" w14:textId="1551AC09" w:rsidR="005D7A15" w:rsidRPr="009D68C9" w:rsidRDefault="00BD17F2" w:rsidP="00BD17F2">
                <w:pPr>
                  <w:pStyle w:val="IndentNumbers"/>
                  <w:numPr>
                    <w:ilvl w:val="0"/>
                    <w:numId w:val="0"/>
                  </w:numPr>
                </w:pPr>
                <w:r w:rsidRPr="00A25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FEE2DD" w14:textId="77777777" w:rsidR="000D3FCC" w:rsidRDefault="000D3FCC" w:rsidP="000D3FCC"/>
    <w:p w14:paraId="37E83B4C" w14:textId="4F1D4043" w:rsidR="00146541" w:rsidRPr="00146541" w:rsidRDefault="00000000" w:rsidP="00146541">
      <w:pPr>
        <w:jc w:val="center"/>
        <w:rPr>
          <w:sz w:val="18"/>
          <w:szCs w:val="22"/>
        </w:rPr>
      </w:pPr>
      <w:hyperlink r:id="rId13" w:history="1">
        <w:r w:rsidR="00146541" w:rsidRPr="00146541">
          <w:rPr>
            <w:rStyle w:val="Hyperlink"/>
            <w:sz w:val="18"/>
            <w:szCs w:val="22"/>
          </w:rPr>
          <w:t>https://SpringForwardCo.com</w:t>
        </w:r>
      </w:hyperlink>
      <w:r w:rsidR="00146541" w:rsidRPr="00146541">
        <w:rPr>
          <w:sz w:val="18"/>
          <w:szCs w:val="22"/>
        </w:rPr>
        <w:t xml:space="preserve">   |  @SpringForwardMD   |   443-770-6564   |   SpringInnMD@gmail.com</w:t>
      </w:r>
    </w:p>
    <w:sectPr w:rsidR="00146541" w:rsidRPr="00146541" w:rsidSect="009C1C0C">
      <w:pgSz w:w="12240" w:h="15840"/>
      <w:pgMar w:top="360" w:right="144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BEBB" w14:textId="77777777" w:rsidR="00512DD5" w:rsidRDefault="00512DD5">
      <w:pPr>
        <w:spacing w:before="0" w:after="0"/>
      </w:pPr>
      <w:r>
        <w:separator/>
      </w:r>
    </w:p>
  </w:endnote>
  <w:endnote w:type="continuationSeparator" w:id="0">
    <w:p w14:paraId="0DD02298" w14:textId="77777777" w:rsidR="00512DD5" w:rsidRDefault="00512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AE17" w14:textId="77777777" w:rsidR="00512DD5" w:rsidRDefault="00512DD5">
      <w:pPr>
        <w:spacing w:before="0" w:after="0"/>
      </w:pPr>
      <w:r>
        <w:separator/>
      </w:r>
    </w:p>
  </w:footnote>
  <w:footnote w:type="continuationSeparator" w:id="0">
    <w:p w14:paraId="1F1169F9" w14:textId="77777777" w:rsidR="00512DD5" w:rsidRDefault="00512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C2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2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5257F"/>
    <w:multiLevelType w:val="hybridMultilevel"/>
    <w:tmpl w:val="7BCEF31E"/>
    <w:lvl w:ilvl="0" w:tplc="5A3AD906">
      <w:start w:val="1"/>
      <w:numFmt w:val="decimal"/>
      <w:pStyle w:val="Indent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51E8F"/>
    <w:multiLevelType w:val="hybridMultilevel"/>
    <w:tmpl w:val="06AA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51D61"/>
    <w:multiLevelType w:val="hybridMultilevel"/>
    <w:tmpl w:val="0388C8EC"/>
    <w:lvl w:ilvl="0" w:tplc="9CE21D60">
      <w:numFmt w:val="bullet"/>
      <w:pStyle w:val="Non-IndentBullets"/>
      <w:lvlText w:val="•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4D102905"/>
    <w:multiLevelType w:val="hybridMultilevel"/>
    <w:tmpl w:val="0B24BC8A"/>
    <w:lvl w:ilvl="0" w:tplc="CEB45A1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A39E7"/>
    <w:multiLevelType w:val="hybridMultilevel"/>
    <w:tmpl w:val="B09255F8"/>
    <w:lvl w:ilvl="0" w:tplc="D34460BE">
      <w:numFmt w:val="bullet"/>
      <w:pStyle w:val="IndentBullets"/>
      <w:lvlText w:val="•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C6AF0"/>
    <w:multiLevelType w:val="hybridMultilevel"/>
    <w:tmpl w:val="922E95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7F1A600E"/>
    <w:multiLevelType w:val="hybridMultilevel"/>
    <w:tmpl w:val="AA700A00"/>
    <w:lvl w:ilvl="0" w:tplc="43C2F164">
      <w:numFmt w:val="bullet"/>
      <w:lvlText w:val="•"/>
      <w:lvlJc w:val="left"/>
      <w:pPr>
        <w:ind w:left="504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64322">
    <w:abstractNumId w:val="15"/>
  </w:num>
  <w:num w:numId="2" w16cid:durableId="611324686">
    <w:abstractNumId w:val="10"/>
  </w:num>
  <w:num w:numId="3" w16cid:durableId="1109935580">
    <w:abstractNumId w:val="9"/>
  </w:num>
  <w:num w:numId="4" w16cid:durableId="580598585">
    <w:abstractNumId w:val="8"/>
  </w:num>
  <w:num w:numId="5" w16cid:durableId="437723538">
    <w:abstractNumId w:val="7"/>
  </w:num>
  <w:num w:numId="6" w16cid:durableId="1122764767">
    <w:abstractNumId w:val="6"/>
  </w:num>
  <w:num w:numId="7" w16cid:durableId="1923098694">
    <w:abstractNumId w:val="5"/>
  </w:num>
  <w:num w:numId="8" w16cid:durableId="2108844206">
    <w:abstractNumId w:val="4"/>
  </w:num>
  <w:num w:numId="9" w16cid:durableId="1340742034">
    <w:abstractNumId w:val="3"/>
  </w:num>
  <w:num w:numId="10" w16cid:durableId="906066567">
    <w:abstractNumId w:val="2"/>
  </w:num>
  <w:num w:numId="11" w16cid:durableId="1969357125">
    <w:abstractNumId w:val="1"/>
  </w:num>
  <w:num w:numId="12" w16cid:durableId="1483422784">
    <w:abstractNumId w:val="0"/>
  </w:num>
  <w:num w:numId="13" w16cid:durableId="1497918871">
    <w:abstractNumId w:val="12"/>
  </w:num>
  <w:num w:numId="14" w16cid:durableId="1725641043">
    <w:abstractNumId w:val="11"/>
  </w:num>
  <w:num w:numId="15" w16cid:durableId="132333417">
    <w:abstractNumId w:val="14"/>
  </w:num>
  <w:num w:numId="16" w16cid:durableId="665549054">
    <w:abstractNumId w:val="9"/>
  </w:num>
  <w:num w:numId="17" w16cid:durableId="348411228">
    <w:abstractNumId w:val="8"/>
  </w:num>
  <w:num w:numId="18" w16cid:durableId="999772396">
    <w:abstractNumId w:val="9"/>
  </w:num>
  <w:num w:numId="19" w16cid:durableId="1385985561">
    <w:abstractNumId w:val="17"/>
  </w:num>
  <w:num w:numId="20" w16cid:durableId="229655047">
    <w:abstractNumId w:val="16"/>
  </w:num>
  <w:num w:numId="21" w16cid:durableId="252784580">
    <w:abstractNumId w:val="13"/>
  </w:num>
  <w:num w:numId="22" w16cid:durableId="1624072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15"/>
    <w:rsid w:val="000006BB"/>
    <w:rsid w:val="00002057"/>
    <w:rsid w:val="00054E19"/>
    <w:rsid w:val="000604B6"/>
    <w:rsid w:val="000625AB"/>
    <w:rsid w:val="00063E5B"/>
    <w:rsid w:val="000731D8"/>
    <w:rsid w:val="0007395A"/>
    <w:rsid w:val="00083B2E"/>
    <w:rsid w:val="0008699D"/>
    <w:rsid w:val="000A0C39"/>
    <w:rsid w:val="000A1809"/>
    <w:rsid w:val="000C2633"/>
    <w:rsid w:val="000D0E98"/>
    <w:rsid w:val="000D11C3"/>
    <w:rsid w:val="000D3FCC"/>
    <w:rsid w:val="000E3493"/>
    <w:rsid w:val="0010516B"/>
    <w:rsid w:val="0011646E"/>
    <w:rsid w:val="00125AF5"/>
    <w:rsid w:val="00131863"/>
    <w:rsid w:val="00146541"/>
    <w:rsid w:val="001718E7"/>
    <w:rsid w:val="00194258"/>
    <w:rsid w:val="00196994"/>
    <w:rsid w:val="00196A9E"/>
    <w:rsid w:val="001A40E4"/>
    <w:rsid w:val="001A62A6"/>
    <w:rsid w:val="001B2073"/>
    <w:rsid w:val="001C09BA"/>
    <w:rsid w:val="001E11F6"/>
    <w:rsid w:val="001E4A07"/>
    <w:rsid w:val="001E59CF"/>
    <w:rsid w:val="00207EA1"/>
    <w:rsid w:val="00224651"/>
    <w:rsid w:val="002369E8"/>
    <w:rsid w:val="00250C86"/>
    <w:rsid w:val="002661B6"/>
    <w:rsid w:val="002733EF"/>
    <w:rsid w:val="002929ED"/>
    <w:rsid w:val="002B1677"/>
    <w:rsid w:val="002B3991"/>
    <w:rsid w:val="002D7462"/>
    <w:rsid w:val="002F1DBC"/>
    <w:rsid w:val="003014BD"/>
    <w:rsid w:val="003241AA"/>
    <w:rsid w:val="00342CDD"/>
    <w:rsid w:val="003542E1"/>
    <w:rsid w:val="00362C64"/>
    <w:rsid w:val="00363A6A"/>
    <w:rsid w:val="00381D27"/>
    <w:rsid w:val="00384363"/>
    <w:rsid w:val="003932BF"/>
    <w:rsid w:val="00393DCC"/>
    <w:rsid w:val="003A360D"/>
    <w:rsid w:val="003E070A"/>
    <w:rsid w:val="003F2639"/>
    <w:rsid w:val="00420399"/>
    <w:rsid w:val="00435192"/>
    <w:rsid w:val="00440963"/>
    <w:rsid w:val="004524DC"/>
    <w:rsid w:val="00464200"/>
    <w:rsid w:val="00483457"/>
    <w:rsid w:val="00494CCC"/>
    <w:rsid w:val="004A6E5B"/>
    <w:rsid w:val="004B3E68"/>
    <w:rsid w:val="004B7712"/>
    <w:rsid w:val="004E1A15"/>
    <w:rsid w:val="004E42B8"/>
    <w:rsid w:val="004E6EDE"/>
    <w:rsid w:val="004F4048"/>
    <w:rsid w:val="00500325"/>
    <w:rsid w:val="00512DD5"/>
    <w:rsid w:val="0051309B"/>
    <w:rsid w:val="0052129D"/>
    <w:rsid w:val="00521A90"/>
    <w:rsid w:val="005366C0"/>
    <w:rsid w:val="005443BE"/>
    <w:rsid w:val="00565C4F"/>
    <w:rsid w:val="00573ED7"/>
    <w:rsid w:val="00577021"/>
    <w:rsid w:val="005857C4"/>
    <w:rsid w:val="0059514E"/>
    <w:rsid w:val="005A5B1E"/>
    <w:rsid w:val="005A5C99"/>
    <w:rsid w:val="005B15B5"/>
    <w:rsid w:val="005C60CD"/>
    <w:rsid w:val="005D7A15"/>
    <w:rsid w:val="005E3543"/>
    <w:rsid w:val="005E47D2"/>
    <w:rsid w:val="00603C53"/>
    <w:rsid w:val="0061033D"/>
    <w:rsid w:val="00621819"/>
    <w:rsid w:val="006228EE"/>
    <w:rsid w:val="006269B6"/>
    <w:rsid w:val="00631BF6"/>
    <w:rsid w:val="00635407"/>
    <w:rsid w:val="00635D5C"/>
    <w:rsid w:val="0066002F"/>
    <w:rsid w:val="00665546"/>
    <w:rsid w:val="0068725E"/>
    <w:rsid w:val="00694A45"/>
    <w:rsid w:val="006A0C25"/>
    <w:rsid w:val="006B7F22"/>
    <w:rsid w:val="006C2B85"/>
    <w:rsid w:val="006D568A"/>
    <w:rsid w:val="006E0B84"/>
    <w:rsid w:val="006E32B3"/>
    <w:rsid w:val="006F3AB5"/>
    <w:rsid w:val="00705D80"/>
    <w:rsid w:val="00706680"/>
    <w:rsid w:val="007139AC"/>
    <w:rsid w:val="00723D3A"/>
    <w:rsid w:val="007278C6"/>
    <w:rsid w:val="00733436"/>
    <w:rsid w:val="007523D8"/>
    <w:rsid w:val="00761239"/>
    <w:rsid w:val="0078473A"/>
    <w:rsid w:val="007906CF"/>
    <w:rsid w:val="00795023"/>
    <w:rsid w:val="007A289E"/>
    <w:rsid w:val="007A7879"/>
    <w:rsid w:val="007B1D64"/>
    <w:rsid w:val="007B51A2"/>
    <w:rsid w:val="007C17D6"/>
    <w:rsid w:val="007C28BD"/>
    <w:rsid w:val="007E0403"/>
    <w:rsid w:val="007E595C"/>
    <w:rsid w:val="007F0CA1"/>
    <w:rsid w:val="007F4542"/>
    <w:rsid w:val="007F7465"/>
    <w:rsid w:val="007F7866"/>
    <w:rsid w:val="00802707"/>
    <w:rsid w:val="0080496E"/>
    <w:rsid w:val="00807A44"/>
    <w:rsid w:val="008156CB"/>
    <w:rsid w:val="0083797E"/>
    <w:rsid w:val="0085004C"/>
    <w:rsid w:val="008527F0"/>
    <w:rsid w:val="00853974"/>
    <w:rsid w:val="00855ADB"/>
    <w:rsid w:val="00874A81"/>
    <w:rsid w:val="00881D22"/>
    <w:rsid w:val="00885F3A"/>
    <w:rsid w:val="00892E54"/>
    <w:rsid w:val="00897564"/>
    <w:rsid w:val="008A6F05"/>
    <w:rsid w:val="008B775D"/>
    <w:rsid w:val="008D2030"/>
    <w:rsid w:val="008E5E33"/>
    <w:rsid w:val="00901C75"/>
    <w:rsid w:val="00907798"/>
    <w:rsid w:val="009541C6"/>
    <w:rsid w:val="0095615E"/>
    <w:rsid w:val="00964715"/>
    <w:rsid w:val="00973885"/>
    <w:rsid w:val="009865D2"/>
    <w:rsid w:val="009907E7"/>
    <w:rsid w:val="009914D8"/>
    <w:rsid w:val="00991989"/>
    <w:rsid w:val="009B7E6E"/>
    <w:rsid w:val="009C1C0C"/>
    <w:rsid w:val="009C7DE8"/>
    <w:rsid w:val="009D1FED"/>
    <w:rsid w:val="009D257A"/>
    <w:rsid w:val="009D68C9"/>
    <w:rsid w:val="009F0329"/>
    <w:rsid w:val="00A001B7"/>
    <w:rsid w:val="00A36F42"/>
    <w:rsid w:val="00A55AD5"/>
    <w:rsid w:val="00A63436"/>
    <w:rsid w:val="00A66E23"/>
    <w:rsid w:val="00A670F2"/>
    <w:rsid w:val="00A717ED"/>
    <w:rsid w:val="00A81D02"/>
    <w:rsid w:val="00AA1AF7"/>
    <w:rsid w:val="00AA7CDE"/>
    <w:rsid w:val="00AB0D9A"/>
    <w:rsid w:val="00AC2B71"/>
    <w:rsid w:val="00AC4288"/>
    <w:rsid w:val="00AD519C"/>
    <w:rsid w:val="00AE7E3F"/>
    <w:rsid w:val="00B06ACD"/>
    <w:rsid w:val="00B1589D"/>
    <w:rsid w:val="00B17BC4"/>
    <w:rsid w:val="00B208B2"/>
    <w:rsid w:val="00B2181B"/>
    <w:rsid w:val="00B3372C"/>
    <w:rsid w:val="00B41480"/>
    <w:rsid w:val="00B42047"/>
    <w:rsid w:val="00B47EC3"/>
    <w:rsid w:val="00B5210F"/>
    <w:rsid w:val="00B54346"/>
    <w:rsid w:val="00B57AF0"/>
    <w:rsid w:val="00B733AD"/>
    <w:rsid w:val="00B8319A"/>
    <w:rsid w:val="00B8392C"/>
    <w:rsid w:val="00B842BC"/>
    <w:rsid w:val="00B938AD"/>
    <w:rsid w:val="00BA2202"/>
    <w:rsid w:val="00BB5154"/>
    <w:rsid w:val="00BC5A10"/>
    <w:rsid w:val="00BC7D19"/>
    <w:rsid w:val="00BD17F2"/>
    <w:rsid w:val="00BD71FC"/>
    <w:rsid w:val="00C07439"/>
    <w:rsid w:val="00C15B47"/>
    <w:rsid w:val="00C16566"/>
    <w:rsid w:val="00C232FA"/>
    <w:rsid w:val="00C26D0F"/>
    <w:rsid w:val="00C319E6"/>
    <w:rsid w:val="00C464AC"/>
    <w:rsid w:val="00C518FA"/>
    <w:rsid w:val="00C5493D"/>
    <w:rsid w:val="00C64912"/>
    <w:rsid w:val="00C6503A"/>
    <w:rsid w:val="00C74222"/>
    <w:rsid w:val="00C9024D"/>
    <w:rsid w:val="00C97885"/>
    <w:rsid w:val="00CA1C12"/>
    <w:rsid w:val="00CA7DE2"/>
    <w:rsid w:val="00CC5845"/>
    <w:rsid w:val="00CD1AE6"/>
    <w:rsid w:val="00CE3536"/>
    <w:rsid w:val="00CF74CF"/>
    <w:rsid w:val="00D02EB4"/>
    <w:rsid w:val="00D03F29"/>
    <w:rsid w:val="00D11D82"/>
    <w:rsid w:val="00D12595"/>
    <w:rsid w:val="00D17EE8"/>
    <w:rsid w:val="00D37CED"/>
    <w:rsid w:val="00D7348B"/>
    <w:rsid w:val="00D90E6E"/>
    <w:rsid w:val="00D97311"/>
    <w:rsid w:val="00DA0B7A"/>
    <w:rsid w:val="00DA2EA0"/>
    <w:rsid w:val="00DA431D"/>
    <w:rsid w:val="00DC1115"/>
    <w:rsid w:val="00DD6C89"/>
    <w:rsid w:val="00DE529C"/>
    <w:rsid w:val="00DF23C7"/>
    <w:rsid w:val="00DF3FBD"/>
    <w:rsid w:val="00E00E9F"/>
    <w:rsid w:val="00E21B51"/>
    <w:rsid w:val="00E30B45"/>
    <w:rsid w:val="00E36067"/>
    <w:rsid w:val="00E36842"/>
    <w:rsid w:val="00E474E5"/>
    <w:rsid w:val="00E553AA"/>
    <w:rsid w:val="00E8222E"/>
    <w:rsid w:val="00EA09DC"/>
    <w:rsid w:val="00EA0EB4"/>
    <w:rsid w:val="00EA7AF1"/>
    <w:rsid w:val="00EC10B2"/>
    <w:rsid w:val="00EC6A7F"/>
    <w:rsid w:val="00EE56C0"/>
    <w:rsid w:val="00F07D13"/>
    <w:rsid w:val="00F13881"/>
    <w:rsid w:val="00F24A31"/>
    <w:rsid w:val="00F3079D"/>
    <w:rsid w:val="00F37398"/>
    <w:rsid w:val="00F42096"/>
    <w:rsid w:val="00F5388D"/>
    <w:rsid w:val="00F6253B"/>
    <w:rsid w:val="00F67D40"/>
    <w:rsid w:val="00F72004"/>
    <w:rsid w:val="00F73A09"/>
    <w:rsid w:val="00F8042F"/>
    <w:rsid w:val="00F8607F"/>
    <w:rsid w:val="00FA3078"/>
    <w:rsid w:val="00FA4831"/>
    <w:rsid w:val="00FC53EB"/>
    <w:rsid w:val="00FC56D0"/>
    <w:rsid w:val="00FD095C"/>
    <w:rsid w:val="00FD136C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94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5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unhideWhenUsed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36"/>
    <w:rPr>
      <w:color w:val="17365D" w:themeColor="text2" w:themeShade="BF"/>
      <w:sz w:val="16"/>
    </w:rPr>
  </w:style>
  <w:style w:type="paragraph" w:styleId="Heading1">
    <w:name w:val="heading 1"/>
    <w:basedOn w:val="Normal"/>
    <w:link w:val="Heading1Char"/>
    <w:uiPriority w:val="9"/>
    <w:semiHidden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semiHidden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Bullet">
    <w:name w:val="List Bullet"/>
    <w:basedOn w:val="Normal"/>
    <w:uiPriority w:val="10"/>
    <w:semiHidden/>
    <w:pPr>
      <w:numPr>
        <w:numId w:val="3"/>
      </w:numPr>
    </w:pPr>
  </w:style>
  <w:style w:type="paragraph" w:styleId="ListNumber">
    <w:name w:val="List Number"/>
    <w:basedOn w:val="Normal"/>
    <w:uiPriority w:val="10"/>
    <w:semiHidden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7"/>
    <w:rPr>
      <w:rFonts w:eastAsiaTheme="minorHAnsi"/>
      <w:color w:val="17365D" w:themeColor="text2" w:themeShade="BF"/>
      <w:sz w:val="16"/>
      <w:lang w:eastAsia="en-US"/>
    </w:rPr>
  </w:style>
  <w:style w:type="paragraph" w:styleId="NoSpacing">
    <w:name w:val="No Spacing"/>
    <w:uiPriority w:val="1"/>
    <w:semiHidden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rsid w:val="00A001B7"/>
    <w:rPr>
      <w:color w:val="17365D" w:themeColor="text2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1B7"/>
    <w:rPr>
      <w:rFonts w:asciiTheme="majorHAnsi" w:eastAsiaTheme="majorEastAsia" w:hAnsiTheme="majorHAnsi" w:cstheme="majorBidi"/>
      <w:color w:val="243F60" w:themeColor="accent1" w:themeShade="7F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1B7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1B7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1B7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qFormat/>
    <w:pPr>
      <w:keepNext/>
      <w:outlineLvl w:val="9"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B7"/>
    <w:rPr>
      <w:rFonts w:ascii="Segoe UI" w:hAnsi="Segoe UI" w:cs="Segoe UI"/>
      <w:color w:val="17365D" w:themeColor="text2" w:themeShade="BF"/>
      <w:sz w:val="18"/>
      <w:szCs w:val="18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A001B7"/>
    <w:rPr>
      <w:rFonts w:asciiTheme="majorHAnsi" w:eastAsiaTheme="majorEastAsia" w:hAnsiTheme="majorHAnsi" w:cstheme="majorBidi"/>
      <w:b/>
      <w:smallCaps/>
      <w:color w:val="17365D" w:themeColor="text2" w:themeShade="BF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1B7"/>
    <w:rPr>
      <w:rFonts w:asciiTheme="majorHAnsi" w:eastAsiaTheme="majorEastAsia" w:hAnsiTheme="majorHAnsi" w:cstheme="majorBidi"/>
      <w:b/>
      <w:color w:val="17365D" w:themeColor="text2" w:themeShade="BF"/>
      <w:sz w:val="16"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5004C"/>
    <w:tblPr/>
  </w:style>
  <w:style w:type="table" w:styleId="TableGridLight">
    <w:name w:val="Grid Table Light"/>
    <w:basedOn w:val="TableNormal"/>
    <w:uiPriority w:val="40"/>
    <w:rsid w:val="0085004C"/>
    <w:tblPr/>
  </w:style>
  <w:style w:type="character" w:customStyle="1" w:styleId="Heading5Char">
    <w:name w:val="Heading 5 Char"/>
    <w:basedOn w:val="DefaultParagraphFont"/>
    <w:link w:val="Heading5"/>
    <w:uiPriority w:val="9"/>
    <w:semiHidden/>
    <w:rsid w:val="00A001B7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styleId="IntenseEmphasis">
    <w:name w:val="Intense Emphasis"/>
    <w:basedOn w:val="DefaultParagraphFont"/>
    <w:uiPriority w:val="21"/>
    <w:semiHidden/>
    <w:qFormat/>
    <w:rsid w:val="001A40E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01B7"/>
    <w:rPr>
      <w:i/>
      <w:iCs/>
      <w:color w:val="365F91" w:themeColor="accent1" w:themeShade="BF"/>
      <w:sz w:val="16"/>
    </w:rPr>
  </w:style>
  <w:style w:type="paragraph" w:styleId="BlockText">
    <w:name w:val="Block Text"/>
    <w:basedOn w:val="Normal"/>
    <w:uiPriority w:val="99"/>
    <w:semiHidden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rsid w:val="001A40E4"/>
    <w:rPr>
      <w:color w:val="595959" w:themeColor="text1" w:themeTint="A6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443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1B7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1B7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ListParagraph">
    <w:name w:val="List Paragraph"/>
    <w:basedOn w:val="Normal"/>
    <w:uiPriority w:val="34"/>
    <w:semiHidden/>
    <w:qFormat/>
    <w:rsid w:val="00544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001B7"/>
    <w:rPr>
      <w:i/>
      <w:iCs/>
      <w:color w:val="404040" w:themeColor="text1" w:themeTint="BF"/>
      <w:sz w:val="16"/>
    </w:rPr>
  </w:style>
  <w:style w:type="character" w:styleId="Strong">
    <w:name w:val="Strong"/>
    <w:basedOn w:val="DefaultParagraphFont"/>
    <w:uiPriority w:val="22"/>
    <w:semiHidden/>
    <w:qFormat/>
    <w:rsid w:val="005443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001B7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443B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443B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B06ACD"/>
    <w:pPr>
      <w:spacing w:before="0" w:after="0"/>
      <w:contextualSpacing/>
    </w:pPr>
    <w:rPr>
      <w:rFonts w:asciiTheme="majorHAnsi" w:eastAsiaTheme="majorEastAsia" w:hAnsiTheme="majorHAnsi" w:cstheme="majorBidi"/>
      <w:b/>
      <w:caps/>
      <w:kern w:val="28"/>
      <w:sz w:val="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ACD"/>
    <w:rPr>
      <w:rFonts w:asciiTheme="majorHAnsi" w:eastAsiaTheme="majorEastAsia" w:hAnsiTheme="majorHAnsi" w:cstheme="majorBidi"/>
      <w:b/>
      <w:caps/>
      <w:color w:val="17365D" w:themeColor="text2" w:themeShade="BF"/>
      <w:kern w:val="28"/>
      <w:szCs w:val="56"/>
    </w:rPr>
  </w:style>
  <w:style w:type="paragraph" w:customStyle="1" w:styleId="Company">
    <w:name w:val="Company"/>
    <w:basedOn w:val="Normal"/>
    <w:qFormat/>
    <w:rsid w:val="00B06ACD"/>
    <w:pPr>
      <w:spacing w:before="0" w:after="0"/>
    </w:pPr>
    <w:rPr>
      <w:rFonts w:asciiTheme="majorHAnsi" w:hAnsiTheme="majorHAnsi"/>
      <w:b/>
      <w:noProof/>
      <w:sz w:val="48"/>
      <w:szCs w:val="40"/>
      <w:lang w:eastAsia="en-US"/>
    </w:rPr>
  </w:style>
  <w:style w:type="paragraph" w:customStyle="1" w:styleId="JobTitle">
    <w:name w:val="Job Title"/>
    <w:basedOn w:val="Normal"/>
    <w:qFormat/>
    <w:rsid w:val="00C518FA"/>
    <w:pPr>
      <w:spacing w:before="0" w:after="0"/>
    </w:pPr>
    <w:rPr>
      <w:b/>
      <w:caps/>
      <w:sz w:val="20"/>
    </w:rPr>
  </w:style>
  <w:style w:type="paragraph" w:customStyle="1" w:styleId="IndentBullets">
    <w:name w:val="Indent Bullets"/>
    <w:basedOn w:val="ListBullet"/>
    <w:uiPriority w:val="1"/>
    <w:qFormat/>
    <w:rsid w:val="00C319E6"/>
    <w:pPr>
      <w:numPr>
        <w:numId w:val="20"/>
      </w:numPr>
      <w:spacing w:before="120" w:after="120"/>
      <w:contextualSpacing/>
    </w:pPr>
    <w:rPr>
      <w:szCs w:val="16"/>
    </w:rPr>
  </w:style>
  <w:style w:type="paragraph" w:customStyle="1" w:styleId="IndentNumbers">
    <w:name w:val="Indent Numbers"/>
    <w:basedOn w:val="ListNumber"/>
    <w:uiPriority w:val="1"/>
    <w:qFormat/>
    <w:rsid w:val="00C319E6"/>
    <w:pPr>
      <w:numPr>
        <w:numId w:val="14"/>
      </w:numPr>
      <w:spacing w:before="60" w:after="120"/>
      <w:contextualSpacing/>
    </w:pPr>
    <w:rPr>
      <w:szCs w:val="16"/>
    </w:rPr>
  </w:style>
  <w:style w:type="paragraph" w:customStyle="1" w:styleId="Non-IndentBullets">
    <w:name w:val="Non-Indent Bullets"/>
    <w:basedOn w:val="Heading1"/>
    <w:qFormat/>
    <w:rsid w:val="00C319E6"/>
    <w:pPr>
      <w:numPr>
        <w:numId w:val="21"/>
      </w:numPr>
      <w:ind w:right="144"/>
      <w:contextualSpacing/>
    </w:pPr>
    <w:rPr>
      <w:rFonts w:asciiTheme="minorHAnsi" w:eastAsiaTheme="minorEastAsia" w:hAnsiTheme="minorHAnsi" w:cstheme="minorBidi"/>
      <w:b w:val="0"/>
      <w:smallCaps w:val="0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440963"/>
    <w:rPr>
      <w:b/>
    </w:rPr>
  </w:style>
  <w:style w:type="paragraph" w:styleId="Header">
    <w:name w:val="header"/>
    <w:basedOn w:val="Normal"/>
    <w:link w:val="HeaderChar"/>
    <w:uiPriority w:val="99"/>
    <w:semiHidden/>
    <w:rsid w:val="00573ED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ED7"/>
    <w:rPr>
      <w:color w:val="17365D" w:themeColor="text2" w:themeShade="BF"/>
      <w:sz w:val="16"/>
    </w:rPr>
  </w:style>
  <w:style w:type="character" w:customStyle="1" w:styleId="wdyuqq">
    <w:name w:val="wdyuqq"/>
    <w:basedOn w:val="DefaultParagraphFont"/>
    <w:rsid w:val="005D7A15"/>
  </w:style>
  <w:style w:type="character" w:styleId="Hyperlink">
    <w:name w:val="Hyperlink"/>
    <w:basedOn w:val="DefaultParagraphFont"/>
    <w:uiPriority w:val="99"/>
    <w:semiHidden/>
    <w:rsid w:val="001465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ringForwardCo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rnwell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0250-7063-4854-B2BF-1FDAFC1CBBC6}"/>
      </w:docPartPr>
      <w:docPartBody>
        <w:p w:rsidR="00B074C1" w:rsidRDefault="00123767">
          <w:r w:rsidRPr="00A255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50C9-8327-4818-B2D2-658D2060ECF8}"/>
      </w:docPartPr>
      <w:docPartBody>
        <w:p w:rsidR="00B074C1" w:rsidRDefault="00123767">
          <w:r w:rsidRPr="00A255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67"/>
    <w:rsid w:val="00123767"/>
    <w:rsid w:val="00B074C1"/>
    <w:rsid w:val="00C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2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CE9EE-A22D-4CE0-874F-FAE53BE7D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8307F-61F6-4221-8918-85C9432EE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A29F187A-4850-4456-A45B-41F10161B4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D98DD6-6EEE-47AD-9121-32E88C265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2023-07-19T03:12:00Z</dcterms:created>
  <dcterms:modified xsi:type="dcterms:W3CDTF">2023-07-19T03:12:00Z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